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12" w:rsidRPr="00184B2D" w:rsidRDefault="00FF6112" w:rsidP="00C96A8C">
      <w:pPr>
        <w:rPr>
          <w:sz w:val="21"/>
          <w:lang w:val="en-GB"/>
        </w:rPr>
      </w:pPr>
      <w:r w:rsidRPr="00184B2D">
        <w:rPr>
          <w:sz w:val="21"/>
          <w:lang w:val="en-GB"/>
        </w:rPr>
        <w:t xml:space="preserve">Date: </w:t>
      </w:r>
      <w:r w:rsidR="00184B2D">
        <w:rPr>
          <w:sz w:val="21"/>
          <w:lang w:val="en-GB"/>
        </w:rPr>
        <w:t>10 June 2013</w:t>
      </w:r>
    </w:p>
    <w:p w:rsidR="00FF6112" w:rsidRPr="00184B2D" w:rsidRDefault="00FF6112" w:rsidP="00C96A8C">
      <w:pPr>
        <w:rPr>
          <w:sz w:val="21"/>
          <w:lang w:val="en-GB"/>
        </w:rPr>
      </w:pPr>
      <w:r w:rsidRPr="00184B2D">
        <w:rPr>
          <w:sz w:val="21"/>
          <w:lang w:val="en-GB"/>
        </w:rPr>
        <w:t>Issuer: Fairtrade International</w:t>
      </w:r>
    </w:p>
    <w:p w:rsidR="00FF6112" w:rsidRPr="00184B2D" w:rsidRDefault="00FF6112" w:rsidP="00C96A8C">
      <w:pPr>
        <w:rPr>
          <w:sz w:val="21"/>
          <w:lang w:val="en-GB"/>
        </w:rPr>
      </w:pPr>
      <w:r w:rsidRPr="00184B2D">
        <w:rPr>
          <w:sz w:val="21"/>
          <w:lang w:val="en-GB"/>
        </w:rPr>
        <w:t> </w:t>
      </w:r>
    </w:p>
    <w:p w:rsidR="00FF6112" w:rsidRPr="00184B2D" w:rsidRDefault="00FF6112" w:rsidP="00C96A8C">
      <w:pPr>
        <w:jc w:val="center"/>
        <w:rPr>
          <w:b/>
          <w:sz w:val="21"/>
          <w:lang w:val="en-GB"/>
        </w:rPr>
      </w:pPr>
      <w:r w:rsidRPr="00184B2D">
        <w:rPr>
          <w:b/>
          <w:sz w:val="21"/>
          <w:lang w:val="en-GB"/>
        </w:rPr>
        <w:t>Farmers to have equal say in Fairtrade</w:t>
      </w:r>
    </w:p>
    <w:p w:rsidR="00FF6112" w:rsidRPr="00184B2D" w:rsidRDefault="00FF6112" w:rsidP="00C96A8C">
      <w:pPr>
        <w:rPr>
          <w:sz w:val="21"/>
          <w:lang w:val="en-GB"/>
        </w:rPr>
      </w:pPr>
      <w:r w:rsidRPr="00184B2D">
        <w:rPr>
          <w:sz w:val="21"/>
          <w:lang w:val="en-GB"/>
        </w:rPr>
        <w:t> </w:t>
      </w:r>
    </w:p>
    <w:p w:rsidR="00FF6112" w:rsidRPr="00184B2D" w:rsidRDefault="00FF6112" w:rsidP="00FF6112">
      <w:pPr>
        <w:spacing w:after="240"/>
        <w:rPr>
          <w:sz w:val="21"/>
          <w:lang w:val="en-GB"/>
        </w:rPr>
      </w:pPr>
      <w:r w:rsidRPr="00184B2D">
        <w:rPr>
          <w:sz w:val="21"/>
          <w:lang w:val="en-GB"/>
        </w:rPr>
        <w:t xml:space="preserve">Farmers from Africa, Asia and South America are to have an equal say in running the global Fairtrade movement for the first time </w:t>
      </w:r>
      <w:r w:rsidR="00184B2D">
        <w:rPr>
          <w:sz w:val="21"/>
          <w:lang w:val="en-GB"/>
        </w:rPr>
        <w:t>this</w:t>
      </w:r>
      <w:r w:rsidRPr="00184B2D">
        <w:rPr>
          <w:sz w:val="21"/>
          <w:lang w:val="en-GB"/>
        </w:rPr>
        <w:t xml:space="preserve"> week.</w:t>
      </w:r>
    </w:p>
    <w:p w:rsidR="00FF6112" w:rsidRPr="00184B2D" w:rsidRDefault="00FF6112" w:rsidP="00FF6112">
      <w:pPr>
        <w:spacing w:after="240"/>
        <w:rPr>
          <w:sz w:val="21"/>
          <w:lang w:val="en-GB"/>
        </w:rPr>
      </w:pPr>
      <w:r w:rsidRPr="00184B2D">
        <w:rPr>
          <w:sz w:val="21"/>
          <w:lang w:val="en-GB"/>
        </w:rPr>
        <w:t>In a ground-breaking move</w:t>
      </w:r>
      <w:r w:rsidRPr="00184B2D">
        <w:rPr>
          <w:sz w:val="21"/>
        </w:rPr>
        <w:t xml:space="preserve">, </w:t>
      </w:r>
      <w:r w:rsidRPr="00184B2D">
        <w:rPr>
          <w:sz w:val="21"/>
          <w:lang w:val="en-GB"/>
        </w:rPr>
        <w:t xml:space="preserve">producers of tea, coffee, bananas and other goods will </w:t>
      </w:r>
      <w:r w:rsidR="00184B2D" w:rsidRPr="00184B2D">
        <w:rPr>
          <w:sz w:val="21"/>
          <w:lang w:val="en-GB"/>
        </w:rPr>
        <w:t>have</w:t>
      </w:r>
      <w:r w:rsidRPr="00184B2D">
        <w:rPr>
          <w:sz w:val="21"/>
          <w:lang w:val="en-GB"/>
        </w:rPr>
        <w:t xml:space="preserve"> half the votes at Fairtrade International’s annual General Assembly in Germany </w:t>
      </w:r>
      <w:r w:rsidRPr="00184B2D">
        <w:rPr>
          <w:sz w:val="21"/>
        </w:rPr>
        <w:t>on Wednesday, 12 June 2013</w:t>
      </w:r>
      <w:r w:rsidRPr="00184B2D">
        <w:rPr>
          <w:sz w:val="21"/>
          <w:lang w:val="en-GB"/>
        </w:rPr>
        <w:t xml:space="preserve">. </w:t>
      </w:r>
    </w:p>
    <w:p w:rsidR="00FF6112" w:rsidRPr="00184B2D" w:rsidRDefault="00FF6112" w:rsidP="00FF6112">
      <w:pPr>
        <w:spacing w:after="240"/>
        <w:rPr>
          <w:sz w:val="21"/>
          <w:lang w:val="en-GB"/>
        </w:rPr>
      </w:pPr>
      <w:r w:rsidRPr="00184B2D">
        <w:rPr>
          <w:sz w:val="21"/>
          <w:lang w:val="en-GB"/>
        </w:rPr>
        <w:t xml:space="preserve">Fairtrade is the first </w:t>
      </w:r>
      <w:r w:rsidR="00184B2D">
        <w:rPr>
          <w:sz w:val="21"/>
          <w:lang w:val="en-GB"/>
        </w:rPr>
        <w:t xml:space="preserve">major </w:t>
      </w:r>
      <w:r w:rsidRPr="00184B2D">
        <w:rPr>
          <w:sz w:val="21"/>
        </w:rPr>
        <w:t xml:space="preserve">development </w:t>
      </w:r>
      <w:r w:rsidR="00184B2D" w:rsidRPr="00184B2D">
        <w:rPr>
          <w:sz w:val="21"/>
        </w:rPr>
        <w:t>organization</w:t>
      </w:r>
      <w:r w:rsidRPr="00184B2D">
        <w:rPr>
          <w:sz w:val="21"/>
        </w:rPr>
        <w:t xml:space="preserve"> to pioneer such power-sharing between groups in the northern and southern hemisphere.</w:t>
      </w:r>
    </w:p>
    <w:p w:rsidR="00FF6112" w:rsidRPr="00184B2D" w:rsidRDefault="00FF6112" w:rsidP="00FF6112">
      <w:pPr>
        <w:spacing w:after="240"/>
        <w:rPr>
          <w:sz w:val="21"/>
          <w:lang w:val="en-GB"/>
        </w:rPr>
      </w:pPr>
      <w:proofErr w:type="spellStart"/>
      <w:r w:rsidRPr="00184B2D">
        <w:rPr>
          <w:sz w:val="21"/>
        </w:rPr>
        <w:t>Marike</w:t>
      </w:r>
      <w:proofErr w:type="spellEnd"/>
      <w:r w:rsidRPr="00184B2D">
        <w:rPr>
          <w:sz w:val="21"/>
        </w:rPr>
        <w:t xml:space="preserve"> </w:t>
      </w:r>
      <w:r w:rsidRPr="00184B2D">
        <w:rPr>
          <w:sz w:val="21"/>
          <w:lang w:val="en-GB"/>
        </w:rPr>
        <w:t xml:space="preserve">de Peña, </w:t>
      </w:r>
      <w:r w:rsidRPr="00184B2D">
        <w:rPr>
          <w:sz w:val="21"/>
        </w:rPr>
        <w:t xml:space="preserve">vice-chair of Fairtrade International and director of </w:t>
      </w:r>
      <w:r w:rsidR="00697DAC">
        <w:rPr>
          <w:sz w:val="21"/>
        </w:rPr>
        <w:t>the</w:t>
      </w:r>
      <w:r w:rsidRPr="00184B2D">
        <w:rPr>
          <w:sz w:val="21"/>
        </w:rPr>
        <w:t xml:space="preserve"> banana co-operative</w:t>
      </w:r>
      <w:r w:rsidR="00697DAC">
        <w:rPr>
          <w:sz w:val="21"/>
        </w:rPr>
        <w:t xml:space="preserve"> </w:t>
      </w:r>
      <w:proofErr w:type="spellStart"/>
      <w:r w:rsidR="00697DAC">
        <w:rPr>
          <w:sz w:val="21"/>
        </w:rPr>
        <w:t>Banelino</w:t>
      </w:r>
      <w:proofErr w:type="spellEnd"/>
      <w:r w:rsidRPr="00184B2D">
        <w:rPr>
          <w:sz w:val="21"/>
        </w:rPr>
        <w:t xml:space="preserve"> in the Dominican Republic, said the “unique” arrangement would help serve the interests of Fairtrade’s </w:t>
      </w:r>
      <w:r w:rsidR="00184B2D" w:rsidRPr="00184B2D">
        <w:rPr>
          <w:sz w:val="21"/>
        </w:rPr>
        <w:t xml:space="preserve">more than </w:t>
      </w:r>
      <w:r w:rsidRPr="00184B2D">
        <w:rPr>
          <w:sz w:val="21"/>
        </w:rPr>
        <w:t>one million small farmers and their workers. She added: “This is what real empowerment is about.”</w:t>
      </w:r>
    </w:p>
    <w:p w:rsidR="00FF6112" w:rsidRPr="00184B2D" w:rsidRDefault="00FF6112" w:rsidP="00FF6112">
      <w:pPr>
        <w:spacing w:after="240"/>
        <w:rPr>
          <w:sz w:val="21"/>
          <w:lang w:val="en-GB"/>
        </w:rPr>
      </w:pPr>
      <w:r w:rsidRPr="00184B2D">
        <w:rPr>
          <w:sz w:val="21"/>
        </w:rPr>
        <w:t xml:space="preserve">Previously growers and producers in the southern hemisphere had </w:t>
      </w:r>
      <w:r w:rsidR="00373739">
        <w:rPr>
          <w:sz w:val="21"/>
        </w:rPr>
        <w:t>three out of 2</w:t>
      </w:r>
      <w:r w:rsidR="009E3579">
        <w:rPr>
          <w:sz w:val="21"/>
        </w:rPr>
        <w:t>2</w:t>
      </w:r>
      <w:r w:rsidRPr="00184B2D">
        <w:rPr>
          <w:sz w:val="21"/>
        </w:rPr>
        <w:t xml:space="preserve"> votes at Fairtrade International’s annual meeting, with the majority held by national </w:t>
      </w:r>
      <w:r w:rsidR="00184B2D" w:rsidRPr="00184B2D">
        <w:rPr>
          <w:sz w:val="21"/>
        </w:rPr>
        <w:t>Fairtrade organiz</w:t>
      </w:r>
      <w:r w:rsidRPr="00184B2D">
        <w:rPr>
          <w:sz w:val="21"/>
        </w:rPr>
        <w:t>ations in the consumer countries of the wealthy north.</w:t>
      </w:r>
    </w:p>
    <w:p w:rsidR="00FF6112" w:rsidRPr="00184B2D" w:rsidRDefault="00FF6112" w:rsidP="00FF6112">
      <w:pPr>
        <w:spacing w:after="240"/>
        <w:rPr>
          <w:sz w:val="21"/>
          <w:lang w:val="en-GB"/>
        </w:rPr>
      </w:pPr>
      <w:r w:rsidRPr="00184B2D">
        <w:rPr>
          <w:sz w:val="21"/>
        </w:rPr>
        <w:t xml:space="preserve">Under reforms begun five years ago, the constitution of Fairtrade International, </w:t>
      </w:r>
      <w:r w:rsidRPr="00184B2D">
        <w:rPr>
          <w:sz w:val="21"/>
          <w:lang w:val="en-GB"/>
        </w:rPr>
        <w:t xml:space="preserve">the global co-ordinating body for the movement, </w:t>
      </w:r>
      <w:r w:rsidRPr="00184B2D">
        <w:rPr>
          <w:sz w:val="21"/>
        </w:rPr>
        <w:t xml:space="preserve">was changed </w:t>
      </w:r>
      <w:r w:rsidR="00184B2D" w:rsidRPr="00184B2D">
        <w:rPr>
          <w:sz w:val="21"/>
        </w:rPr>
        <w:t xml:space="preserve">in January </w:t>
      </w:r>
      <w:r w:rsidRPr="00184B2D">
        <w:rPr>
          <w:sz w:val="21"/>
        </w:rPr>
        <w:t>to give producers groups</w:t>
      </w:r>
      <w:r w:rsidRPr="00184B2D">
        <w:rPr>
          <w:sz w:val="21"/>
          <w:lang w:val="en-GB"/>
        </w:rPr>
        <w:t xml:space="preserve"> and consumer countries parity.</w:t>
      </w:r>
    </w:p>
    <w:p w:rsidR="00FF6112" w:rsidRPr="00184B2D" w:rsidRDefault="00FF6112" w:rsidP="00FF6112">
      <w:pPr>
        <w:spacing w:after="240"/>
        <w:rPr>
          <w:sz w:val="21"/>
          <w:lang w:val="en-GB"/>
        </w:rPr>
      </w:pPr>
      <w:r w:rsidRPr="00184B2D">
        <w:rPr>
          <w:sz w:val="21"/>
        </w:rPr>
        <w:t>Delegates to the General Assembly in Bonn will vote on Fairtrade International’s accounts, elect a new board and make decisions on new applicants and markets.</w:t>
      </w:r>
    </w:p>
    <w:p w:rsidR="00FF6112" w:rsidRPr="00184B2D" w:rsidRDefault="00FF6112" w:rsidP="00FF6112">
      <w:pPr>
        <w:spacing w:after="240"/>
        <w:rPr>
          <w:sz w:val="21"/>
          <w:lang w:val="en-GB"/>
        </w:rPr>
      </w:pPr>
      <w:r w:rsidRPr="00184B2D">
        <w:rPr>
          <w:sz w:val="21"/>
        </w:rPr>
        <w:t xml:space="preserve">Chief Adam </w:t>
      </w:r>
      <w:proofErr w:type="spellStart"/>
      <w:r w:rsidRPr="00184B2D">
        <w:rPr>
          <w:sz w:val="21"/>
        </w:rPr>
        <w:t>Tampuri</w:t>
      </w:r>
      <w:proofErr w:type="spellEnd"/>
      <w:r w:rsidRPr="00184B2D">
        <w:rPr>
          <w:sz w:val="21"/>
        </w:rPr>
        <w:t>, chair of</w:t>
      </w:r>
      <w:r w:rsidR="00697DAC">
        <w:rPr>
          <w:sz w:val="21"/>
        </w:rPr>
        <w:t xml:space="preserve"> Fairtrade Africa and the</w:t>
      </w:r>
      <w:r w:rsidRPr="00184B2D">
        <w:rPr>
          <w:sz w:val="21"/>
        </w:rPr>
        <w:t xml:space="preserve"> </w:t>
      </w:r>
      <w:proofErr w:type="spellStart"/>
      <w:r w:rsidRPr="00184B2D">
        <w:rPr>
          <w:sz w:val="21"/>
        </w:rPr>
        <w:t>Gbankuliso</w:t>
      </w:r>
      <w:proofErr w:type="spellEnd"/>
      <w:r w:rsidRPr="00184B2D">
        <w:rPr>
          <w:sz w:val="21"/>
        </w:rPr>
        <w:t xml:space="preserve"> Cashew Farmers Association in Ghana, said: “We are convinced that what we have just achieved in Fairtrade International is a very important breakthrough: people in the south are not just beneficiaries but, for the first time, co-owners. </w:t>
      </w:r>
    </w:p>
    <w:p w:rsidR="00FF6112" w:rsidRPr="00184B2D" w:rsidRDefault="00FF6112" w:rsidP="00FF6112">
      <w:pPr>
        <w:spacing w:after="240"/>
        <w:rPr>
          <w:sz w:val="21"/>
        </w:rPr>
      </w:pPr>
      <w:r w:rsidRPr="00184B2D">
        <w:rPr>
          <w:sz w:val="21"/>
        </w:rPr>
        <w:t>“This is not the end of the story and we still have a long way to go, but this fundamental step is a source of great motivation for us to strengthen and improve Fairtrade in the years to come.”</w:t>
      </w:r>
    </w:p>
    <w:p w:rsidR="00FF6112" w:rsidRPr="00184B2D" w:rsidRDefault="00FF6112" w:rsidP="00FF6112">
      <w:pPr>
        <w:spacing w:after="240"/>
        <w:rPr>
          <w:sz w:val="21"/>
          <w:lang w:val="en-GB"/>
        </w:rPr>
      </w:pPr>
      <w:r w:rsidRPr="00184B2D">
        <w:rPr>
          <w:sz w:val="21"/>
          <w:lang w:val="en-GB"/>
        </w:rPr>
        <w:t xml:space="preserve">Molly </w:t>
      </w:r>
      <w:proofErr w:type="spellStart"/>
      <w:r w:rsidRPr="00184B2D">
        <w:rPr>
          <w:sz w:val="21"/>
          <w:lang w:val="en-GB"/>
        </w:rPr>
        <w:t>Harriss</w:t>
      </w:r>
      <w:proofErr w:type="spellEnd"/>
      <w:r w:rsidRPr="00184B2D">
        <w:rPr>
          <w:sz w:val="21"/>
          <w:lang w:val="en-GB"/>
        </w:rPr>
        <w:t xml:space="preserve"> Olson, Chair of Fairtrade International, said: “Producers have always been involved centrally in everything that we do. In fact there is no major decision that is taken without their guidance and support.  </w:t>
      </w:r>
    </w:p>
    <w:p w:rsidR="00FF6112" w:rsidRPr="00184B2D" w:rsidRDefault="00FF6112" w:rsidP="00FF6112">
      <w:pPr>
        <w:spacing w:after="240"/>
        <w:rPr>
          <w:sz w:val="21"/>
          <w:lang w:val="en-GB"/>
        </w:rPr>
      </w:pPr>
      <w:r w:rsidRPr="00184B2D">
        <w:rPr>
          <w:sz w:val="21"/>
          <w:lang w:val="en-GB"/>
        </w:rPr>
        <w:t>“But there is a big difference between having a seat at the negotiating table (or even a few seats) and owning</w:t>
      </w:r>
      <w:r w:rsidR="00497DAE">
        <w:rPr>
          <w:sz w:val="21"/>
          <w:lang w:val="en-GB"/>
        </w:rPr>
        <w:t xml:space="preserve"> half of</w:t>
      </w:r>
      <w:r w:rsidRPr="00184B2D">
        <w:rPr>
          <w:sz w:val="21"/>
          <w:lang w:val="en-GB"/>
        </w:rPr>
        <w:t xml:space="preserve"> the board room.”</w:t>
      </w:r>
    </w:p>
    <w:p w:rsidR="00FF6112" w:rsidRPr="00184B2D" w:rsidRDefault="00FF6112" w:rsidP="00FF6112">
      <w:pPr>
        <w:spacing w:after="240"/>
        <w:rPr>
          <w:sz w:val="21"/>
          <w:lang w:val="en-GB"/>
        </w:rPr>
      </w:pPr>
      <w:r w:rsidRPr="00184B2D">
        <w:rPr>
          <w:sz w:val="21"/>
          <w:lang w:val="en-GB"/>
        </w:rPr>
        <w:lastRenderedPageBreak/>
        <w:t>NOTES for Editors</w:t>
      </w:r>
    </w:p>
    <w:p w:rsidR="00FF6112" w:rsidRPr="00184B2D" w:rsidRDefault="00FF6112" w:rsidP="00FF6112">
      <w:pPr>
        <w:spacing w:after="240"/>
        <w:rPr>
          <w:sz w:val="21"/>
          <w:lang w:val="en-GB"/>
        </w:rPr>
      </w:pPr>
      <w:r w:rsidRPr="00184B2D">
        <w:rPr>
          <w:sz w:val="21"/>
          <w:lang w:val="en-GB"/>
        </w:rPr>
        <w:t xml:space="preserve">1.    </w:t>
      </w:r>
      <w:r w:rsidRPr="00184B2D">
        <w:rPr>
          <w:sz w:val="21"/>
        </w:rPr>
        <w:t>The first Fairtrade International General Assembly meeting under the new constitution will be held on 12 June 2013 from 9:00 to 17:00 at the Gustav-Stresemann-</w:t>
      </w:r>
      <w:proofErr w:type="spellStart"/>
      <w:r w:rsidRPr="00184B2D">
        <w:rPr>
          <w:sz w:val="21"/>
        </w:rPr>
        <w:t>Institut</w:t>
      </w:r>
      <w:proofErr w:type="spellEnd"/>
      <w:r w:rsidRPr="00184B2D">
        <w:rPr>
          <w:sz w:val="21"/>
        </w:rPr>
        <w:t xml:space="preserve"> in Bonn (Address: Gustav-Stresemann-</w:t>
      </w:r>
      <w:proofErr w:type="spellStart"/>
      <w:r w:rsidRPr="00184B2D">
        <w:rPr>
          <w:sz w:val="21"/>
        </w:rPr>
        <w:t>Institut</w:t>
      </w:r>
      <w:proofErr w:type="spellEnd"/>
      <w:r w:rsidRPr="00184B2D">
        <w:rPr>
          <w:sz w:val="21"/>
        </w:rPr>
        <w:t xml:space="preserve"> </w:t>
      </w:r>
      <w:proofErr w:type="spellStart"/>
      <w:r w:rsidRPr="00184B2D">
        <w:rPr>
          <w:sz w:val="21"/>
        </w:rPr>
        <w:t>e.V</w:t>
      </w:r>
      <w:proofErr w:type="spellEnd"/>
      <w:r w:rsidRPr="00184B2D">
        <w:rPr>
          <w:sz w:val="21"/>
        </w:rPr>
        <w:t xml:space="preserve">.; Langer </w:t>
      </w:r>
      <w:proofErr w:type="spellStart"/>
      <w:r w:rsidRPr="00184B2D">
        <w:rPr>
          <w:sz w:val="21"/>
        </w:rPr>
        <w:t>Grabenweg</w:t>
      </w:r>
      <w:proofErr w:type="spellEnd"/>
      <w:r w:rsidRPr="00184B2D">
        <w:rPr>
          <w:sz w:val="21"/>
        </w:rPr>
        <w:t xml:space="preserve"> 68; D-53175 Bonn-Bad </w:t>
      </w:r>
      <w:proofErr w:type="spellStart"/>
      <w:r w:rsidRPr="00184B2D">
        <w:rPr>
          <w:sz w:val="21"/>
        </w:rPr>
        <w:t>Godesberg</w:t>
      </w:r>
      <w:proofErr w:type="spellEnd"/>
      <w:r w:rsidRPr="00184B2D">
        <w:rPr>
          <w:sz w:val="21"/>
        </w:rPr>
        <w:t>).</w:t>
      </w:r>
    </w:p>
    <w:p w:rsidR="00FF6112" w:rsidRPr="00184B2D" w:rsidRDefault="00FF6112" w:rsidP="00FF6112">
      <w:pPr>
        <w:spacing w:after="240"/>
        <w:rPr>
          <w:sz w:val="21"/>
          <w:lang w:val="en-GB"/>
        </w:rPr>
      </w:pPr>
      <w:r w:rsidRPr="00184B2D">
        <w:rPr>
          <w:sz w:val="21"/>
          <w:lang w:val="en-GB"/>
        </w:rPr>
        <w:t xml:space="preserve">2.    </w:t>
      </w:r>
      <w:r w:rsidR="007F504A">
        <w:rPr>
          <w:sz w:val="21"/>
        </w:rPr>
        <w:t xml:space="preserve">Photos from the </w:t>
      </w:r>
      <w:r w:rsidR="007F504A" w:rsidRPr="00184B2D">
        <w:rPr>
          <w:sz w:val="21"/>
        </w:rPr>
        <w:t>Fairtrade International General Assembly</w:t>
      </w:r>
      <w:r w:rsidR="007F504A">
        <w:rPr>
          <w:sz w:val="21"/>
        </w:rPr>
        <w:t xml:space="preserve"> will be available on 12 June.</w:t>
      </w:r>
      <w:bookmarkStart w:id="0" w:name="_GoBack"/>
      <w:bookmarkEnd w:id="0"/>
    </w:p>
    <w:p w:rsidR="00FF6112" w:rsidRPr="00184B2D" w:rsidRDefault="00FF6112" w:rsidP="00184B2D">
      <w:pPr>
        <w:spacing w:after="240"/>
        <w:rPr>
          <w:sz w:val="21"/>
          <w:lang w:val="en-GB"/>
        </w:rPr>
      </w:pPr>
      <w:r w:rsidRPr="00184B2D">
        <w:rPr>
          <w:sz w:val="21"/>
          <w:lang w:val="en-GB"/>
        </w:rPr>
        <w:t xml:space="preserve">3.    </w:t>
      </w:r>
      <w:r w:rsidRPr="00184B2D">
        <w:rPr>
          <w:sz w:val="21"/>
        </w:rPr>
        <w:t xml:space="preserve">Further enquiries, contact </w:t>
      </w:r>
      <w:r w:rsidR="00184B2D" w:rsidRPr="00184B2D">
        <w:rPr>
          <w:sz w:val="21"/>
        </w:rPr>
        <w:t>Reykia Fick</w:t>
      </w:r>
      <w:r w:rsidR="00184B2D">
        <w:rPr>
          <w:sz w:val="21"/>
        </w:rPr>
        <w:t xml:space="preserve">, </w:t>
      </w:r>
      <w:r w:rsidR="00184B2D" w:rsidRPr="00184B2D">
        <w:rPr>
          <w:sz w:val="21"/>
        </w:rPr>
        <w:t>Media Relations Manager</w:t>
      </w:r>
      <w:r w:rsidR="00184B2D">
        <w:rPr>
          <w:sz w:val="21"/>
        </w:rPr>
        <w:t xml:space="preserve">, </w:t>
      </w:r>
      <w:proofErr w:type="gramStart"/>
      <w:r w:rsidR="00184B2D">
        <w:rPr>
          <w:sz w:val="21"/>
        </w:rPr>
        <w:t>Fairtrade</w:t>
      </w:r>
      <w:proofErr w:type="gramEnd"/>
      <w:r w:rsidR="00184B2D">
        <w:rPr>
          <w:sz w:val="21"/>
        </w:rPr>
        <w:t xml:space="preserve"> International: </w:t>
      </w:r>
      <w:r w:rsidR="00184B2D" w:rsidRPr="00184B2D">
        <w:rPr>
          <w:sz w:val="21"/>
        </w:rPr>
        <w:t>r.fick@fairtrade.net</w:t>
      </w:r>
      <w:r w:rsidR="00184B2D">
        <w:rPr>
          <w:sz w:val="21"/>
        </w:rPr>
        <w:t>,</w:t>
      </w:r>
      <w:r w:rsidR="00184B2D" w:rsidRPr="00184B2D">
        <w:rPr>
          <w:sz w:val="21"/>
        </w:rPr>
        <w:t xml:space="preserve"> +49 (0) – 228 – 949 23 –141</w:t>
      </w:r>
      <w:r w:rsidR="00184B2D">
        <w:rPr>
          <w:sz w:val="21"/>
        </w:rPr>
        <w:t>,</w:t>
      </w:r>
      <w:r w:rsidR="00184B2D" w:rsidRPr="00184B2D">
        <w:rPr>
          <w:sz w:val="21"/>
        </w:rPr>
        <w:t xml:space="preserve"> </w:t>
      </w:r>
      <w:r w:rsidR="00184B2D">
        <w:rPr>
          <w:sz w:val="21"/>
        </w:rPr>
        <w:t>m</w:t>
      </w:r>
      <w:r w:rsidR="00184B2D" w:rsidRPr="00184B2D">
        <w:rPr>
          <w:sz w:val="21"/>
        </w:rPr>
        <w:t>obile: +49– 172 541 6076</w:t>
      </w:r>
    </w:p>
    <w:p w:rsidR="00D058CC" w:rsidRPr="00184B2D" w:rsidRDefault="00D058CC" w:rsidP="00FF6112">
      <w:pPr>
        <w:spacing w:after="240"/>
        <w:rPr>
          <w:sz w:val="21"/>
          <w:lang w:val="es-MX"/>
        </w:rPr>
      </w:pPr>
    </w:p>
    <w:sectPr w:rsidR="00D058CC" w:rsidRPr="00184B2D" w:rsidSect="00B048FB">
      <w:headerReference w:type="default" r:id="rId8"/>
      <w:footerReference w:type="default" r:id="rId9"/>
      <w:pgSz w:w="11909" w:h="16834" w:code="9"/>
      <w:pgMar w:top="2240" w:right="1440" w:bottom="1702" w:left="1440" w:header="737" w:footer="2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12" w:rsidRDefault="00FF6112" w:rsidP="0063684D">
      <w:r>
        <w:separator/>
      </w:r>
    </w:p>
  </w:endnote>
  <w:endnote w:type="continuationSeparator" w:id="0">
    <w:p w:rsidR="00FF6112" w:rsidRDefault="00FF6112" w:rsidP="0063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86" w:rsidRPr="00463DC3" w:rsidRDefault="00E708D3" w:rsidP="0063684D">
    <w:pPr>
      <w:pStyle w:val="Footer"/>
      <w:rPr>
        <w:szCs w:val="18"/>
      </w:rPr>
    </w:pPr>
    <w:r>
      <w:rPr>
        <w:noProof/>
        <w:lang w:val="en-GB" w:eastAsia="en-GB"/>
      </w:rPr>
      <w:drawing>
        <wp:inline distT="0" distB="0" distL="0" distR="0">
          <wp:extent cx="2558415" cy="616585"/>
          <wp:effectExtent l="0" t="0" r="0" b="0"/>
          <wp:docPr id="2" name="Picture 2" descr="FAIRTRADE_letterhea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IRTRADE_letterhea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853"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12" w:rsidRDefault="00FF6112" w:rsidP="0063684D">
      <w:r>
        <w:separator/>
      </w:r>
    </w:p>
  </w:footnote>
  <w:footnote w:type="continuationSeparator" w:id="0">
    <w:p w:rsidR="00FF6112" w:rsidRDefault="00FF6112" w:rsidP="0063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86" w:rsidRDefault="00E708D3" w:rsidP="00A572C0">
    <w:pPr>
      <w:pStyle w:val="Header"/>
      <w:spacing w:after="480"/>
      <w:jc w:val="right"/>
    </w:pPr>
    <w:r>
      <w:rPr>
        <w:noProof/>
        <w:lang w:val="en-GB" w:eastAsia="en-GB"/>
      </w:rPr>
      <w:drawing>
        <wp:inline distT="0" distB="0" distL="0" distR="0">
          <wp:extent cx="739775" cy="883285"/>
          <wp:effectExtent l="0" t="0" r="3175" b="0"/>
          <wp:docPr id="1" name="Picture 1" descr="FBM_INT_VERT_BW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M_INT_VERT_BW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C76"/>
    <w:multiLevelType w:val="hybridMultilevel"/>
    <w:tmpl w:val="D8DE5F3A"/>
    <w:lvl w:ilvl="0" w:tplc="96220A2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81E4E"/>
    <w:multiLevelType w:val="hybridMultilevel"/>
    <w:tmpl w:val="A5CC376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6339A"/>
    <w:multiLevelType w:val="hybridMultilevel"/>
    <w:tmpl w:val="F8A6A10C"/>
    <w:lvl w:ilvl="0" w:tplc="CE80BCD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53024"/>
    <w:multiLevelType w:val="hybridMultilevel"/>
    <w:tmpl w:val="304E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B4389"/>
    <w:multiLevelType w:val="hybridMultilevel"/>
    <w:tmpl w:val="38740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12"/>
    <w:rsid w:val="000001BF"/>
    <w:rsid w:val="00000835"/>
    <w:rsid w:val="0000162A"/>
    <w:rsid w:val="00002AA6"/>
    <w:rsid w:val="00002D06"/>
    <w:rsid w:val="000044DD"/>
    <w:rsid w:val="00004568"/>
    <w:rsid w:val="000053C4"/>
    <w:rsid w:val="000053D5"/>
    <w:rsid w:val="000057E3"/>
    <w:rsid w:val="00005E5B"/>
    <w:rsid w:val="00005ED2"/>
    <w:rsid w:val="000060CD"/>
    <w:rsid w:val="00006578"/>
    <w:rsid w:val="000065D0"/>
    <w:rsid w:val="000066FF"/>
    <w:rsid w:val="000068BD"/>
    <w:rsid w:val="00006DA0"/>
    <w:rsid w:val="00006E17"/>
    <w:rsid w:val="000100BF"/>
    <w:rsid w:val="00010635"/>
    <w:rsid w:val="00010688"/>
    <w:rsid w:val="00013B1E"/>
    <w:rsid w:val="000142FD"/>
    <w:rsid w:val="0001594D"/>
    <w:rsid w:val="00015C2C"/>
    <w:rsid w:val="00016E1B"/>
    <w:rsid w:val="00017E56"/>
    <w:rsid w:val="00020E38"/>
    <w:rsid w:val="00021160"/>
    <w:rsid w:val="0002157A"/>
    <w:rsid w:val="00022F4D"/>
    <w:rsid w:val="00023DB1"/>
    <w:rsid w:val="00023EFA"/>
    <w:rsid w:val="000241B4"/>
    <w:rsid w:val="00025111"/>
    <w:rsid w:val="00025215"/>
    <w:rsid w:val="000257FB"/>
    <w:rsid w:val="00027C52"/>
    <w:rsid w:val="00027EE3"/>
    <w:rsid w:val="00030974"/>
    <w:rsid w:val="00031AC4"/>
    <w:rsid w:val="00034339"/>
    <w:rsid w:val="000343DC"/>
    <w:rsid w:val="000363FF"/>
    <w:rsid w:val="0003654B"/>
    <w:rsid w:val="00037203"/>
    <w:rsid w:val="000426DA"/>
    <w:rsid w:val="000429CE"/>
    <w:rsid w:val="00042ED0"/>
    <w:rsid w:val="0004390F"/>
    <w:rsid w:val="00043AE3"/>
    <w:rsid w:val="00043E42"/>
    <w:rsid w:val="00043F86"/>
    <w:rsid w:val="000456E9"/>
    <w:rsid w:val="000500A8"/>
    <w:rsid w:val="000502DE"/>
    <w:rsid w:val="00050657"/>
    <w:rsid w:val="00050BD3"/>
    <w:rsid w:val="00050E6A"/>
    <w:rsid w:val="00051699"/>
    <w:rsid w:val="00052968"/>
    <w:rsid w:val="000530FD"/>
    <w:rsid w:val="000546FF"/>
    <w:rsid w:val="000548A3"/>
    <w:rsid w:val="00054F36"/>
    <w:rsid w:val="00054FA4"/>
    <w:rsid w:val="000551C3"/>
    <w:rsid w:val="0005699B"/>
    <w:rsid w:val="00056A6B"/>
    <w:rsid w:val="00056FC3"/>
    <w:rsid w:val="00057C9A"/>
    <w:rsid w:val="000606E3"/>
    <w:rsid w:val="000610CE"/>
    <w:rsid w:val="000613B4"/>
    <w:rsid w:val="0006179A"/>
    <w:rsid w:val="0006237D"/>
    <w:rsid w:val="00062655"/>
    <w:rsid w:val="000626BA"/>
    <w:rsid w:val="000628CE"/>
    <w:rsid w:val="000633C9"/>
    <w:rsid w:val="00063488"/>
    <w:rsid w:val="000635F7"/>
    <w:rsid w:val="00063BC2"/>
    <w:rsid w:val="00064149"/>
    <w:rsid w:val="000651E9"/>
    <w:rsid w:val="00065258"/>
    <w:rsid w:val="00065AF4"/>
    <w:rsid w:val="00067208"/>
    <w:rsid w:val="00070846"/>
    <w:rsid w:val="00070BAC"/>
    <w:rsid w:val="00070D25"/>
    <w:rsid w:val="00070D87"/>
    <w:rsid w:val="00072549"/>
    <w:rsid w:val="000730AB"/>
    <w:rsid w:val="0007310E"/>
    <w:rsid w:val="00073C7C"/>
    <w:rsid w:val="000741B1"/>
    <w:rsid w:val="000759A8"/>
    <w:rsid w:val="00076AB5"/>
    <w:rsid w:val="00076EC2"/>
    <w:rsid w:val="00077672"/>
    <w:rsid w:val="00077857"/>
    <w:rsid w:val="0008111F"/>
    <w:rsid w:val="0008248F"/>
    <w:rsid w:val="000826F4"/>
    <w:rsid w:val="000832B8"/>
    <w:rsid w:val="0008398B"/>
    <w:rsid w:val="00084817"/>
    <w:rsid w:val="000867BD"/>
    <w:rsid w:val="00086BD5"/>
    <w:rsid w:val="00087110"/>
    <w:rsid w:val="00087B45"/>
    <w:rsid w:val="00090305"/>
    <w:rsid w:val="00090BCB"/>
    <w:rsid w:val="00091231"/>
    <w:rsid w:val="00091979"/>
    <w:rsid w:val="00091E5F"/>
    <w:rsid w:val="00092F92"/>
    <w:rsid w:val="0009331B"/>
    <w:rsid w:val="00094CC4"/>
    <w:rsid w:val="00095BAC"/>
    <w:rsid w:val="00096500"/>
    <w:rsid w:val="00096C55"/>
    <w:rsid w:val="00097548"/>
    <w:rsid w:val="00097A60"/>
    <w:rsid w:val="00097DD2"/>
    <w:rsid w:val="00097EF4"/>
    <w:rsid w:val="000A15D0"/>
    <w:rsid w:val="000A2535"/>
    <w:rsid w:val="000A3E2C"/>
    <w:rsid w:val="000A4051"/>
    <w:rsid w:val="000A4A1F"/>
    <w:rsid w:val="000A559D"/>
    <w:rsid w:val="000A55C9"/>
    <w:rsid w:val="000A57B9"/>
    <w:rsid w:val="000A5A39"/>
    <w:rsid w:val="000A5ED3"/>
    <w:rsid w:val="000A6E81"/>
    <w:rsid w:val="000A6EC1"/>
    <w:rsid w:val="000A7385"/>
    <w:rsid w:val="000A7F3E"/>
    <w:rsid w:val="000A7F50"/>
    <w:rsid w:val="000B02D4"/>
    <w:rsid w:val="000B0E50"/>
    <w:rsid w:val="000B276D"/>
    <w:rsid w:val="000B34E8"/>
    <w:rsid w:val="000B3D5F"/>
    <w:rsid w:val="000B409A"/>
    <w:rsid w:val="000B482F"/>
    <w:rsid w:val="000B5586"/>
    <w:rsid w:val="000B5B6A"/>
    <w:rsid w:val="000B5FE2"/>
    <w:rsid w:val="000B72DF"/>
    <w:rsid w:val="000C041A"/>
    <w:rsid w:val="000C05D3"/>
    <w:rsid w:val="000C269C"/>
    <w:rsid w:val="000C32E9"/>
    <w:rsid w:val="000C36BE"/>
    <w:rsid w:val="000C4040"/>
    <w:rsid w:val="000C4E00"/>
    <w:rsid w:val="000C4FC9"/>
    <w:rsid w:val="000C623E"/>
    <w:rsid w:val="000D19E3"/>
    <w:rsid w:val="000D271A"/>
    <w:rsid w:val="000D348E"/>
    <w:rsid w:val="000D3627"/>
    <w:rsid w:val="000D389E"/>
    <w:rsid w:val="000D3B76"/>
    <w:rsid w:val="000D46A1"/>
    <w:rsid w:val="000D599A"/>
    <w:rsid w:val="000D674B"/>
    <w:rsid w:val="000D6FB8"/>
    <w:rsid w:val="000D77C1"/>
    <w:rsid w:val="000D7D2E"/>
    <w:rsid w:val="000E0107"/>
    <w:rsid w:val="000E02B8"/>
    <w:rsid w:val="000E1083"/>
    <w:rsid w:val="000E143D"/>
    <w:rsid w:val="000E18EC"/>
    <w:rsid w:val="000E1C26"/>
    <w:rsid w:val="000E1CFC"/>
    <w:rsid w:val="000E2209"/>
    <w:rsid w:val="000E2819"/>
    <w:rsid w:val="000E2957"/>
    <w:rsid w:val="000E3E88"/>
    <w:rsid w:val="000E57DE"/>
    <w:rsid w:val="000E5BBA"/>
    <w:rsid w:val="000E5C74"/>
    <w:rsid w:val="000E6608"/>
    <w:rsid w:val="000E679A"/>
    <w:rsid w:val="000E77B8"/>
    <w:rsid w:val="000E7B09"/>
    <w:rsid w:val="000F0491"/>
    <w:rsid w:val="000F1448"/>
    <w:rsid w:val="000F1D90"/>
    <w:rsid w:val="000F2836"/>
    <w:rsid w:val="000F2D81"/>
    <w:rsid w:val="000F3D57"/>
    <w:rsid w:val="000F40CE"/>
    <w:rsid w:val="000F64DD"/>
    <w:rsid w:val="000F6BAF"/>
    <w:rsid w:val="000F769C"/>
    <w:rsid w:val="000F7C8C"/>
    <w:rsid w:val="000F7E22"/>
    <w:rsid w:val="001003DD"/>
    <w:rsid w:val="0010115B"/>
    <w:rsid w:val="001019CE"/>
    <w:rsid w:val="00101FAB"/>
    <w:rsid w:val="001036F0"/>
    <w:rsid w:val="00103D44"/>
    <w:rsid w:val="00104FE0"/>
    <w:rsid w:val="00105DCC"/>
    <w:rsid w:val="00106AF4"/>
    <w:rsid w:val="0010783F"/>
    <w:rsid w:val="001079BC"/>
    <w:rsid w:val="0011008E"/>
    <w:rsid w:val="00110B80"/>
    <w:rsid w:val="001112A2"/>
    <w:rsid w:val="00111B2F"/>
    <w:rsid w:val="001131E7"/>
    <w:rsid w:val="0011382D"/>
    <w:rsid w:val="00114E3E"/>
    <w:rsid w:val="00116D70"/>
    <w:rsid w:val="00117403"/>
    <w:rsid w:val="00117B60"/>
    <w:rsid w:val="00117DE1"/>
    <w:rsid w:val="00120667"/>
    <w:rsid w:val="00120C73"/>
    <w:rsid w:val="00121EFA"/>
    <w:rsid w:val="001222B4"/>
    <w:rsid w:val="00122A6F"/>
    <w:rsid w:val="00122C4B"/>
    <w:rsid w:val="00122C80"/>
    <w:rsid w:val="00122F1B"/>
    <w:rsid w:val="00123F16"/>
    <w:rsid w:val="00124152"/>
    <w:rsid w:val="001241A4"/>
    <w:rsid w:val="00124AC8"/>
    <w:rsid w:val="00124AD9"/>
    <w:rsid w:val="001250C8"/>
    <w:rsid w:val="00125538"/>
    <w:rsid w:val="001264A0"/>
    <w:rsid w:val="00126554"/>
    <w:rsid w:val="00127616"/>
    <w:rsid w:val="00127B9C"/>
    <w:rsid w:val="0013020E"/>
    <w:rsid w:val="00130F22"/>
    <w:rsid w:val="00131061"/>
    <w:rsid w:val="00132286"/>
    <w:rsid w:val="00132525"/>
    <w:rsid w:val="00132F8C"/>
    <w:rsid w:val="0013397C"/>
    <w:rsid w:val="00133F94"/>
    <w:rsid w:val="0013554E"/>
    <w:rsid w:val="001358CD"/>
    <w:rsid w:val="00137A1F"/>
    <w:rsid w:val="00137D78"/>
    <w:rsid w:val="00137ED3"/>
    <w:rsid w:val="00140E7D"/>
    <w:rsid w:val="00143463"/>
    <w:rsid w:val="00143820"/>
    <w:rsid w:val="00143B2A"/>
    <w:rsid w:val="00144738"/>
    <w:rsid w:val="001447F6"/>
    <w:rsid w:val="00144B7E"/>
    <w:rsid w:val="001452C3"/>
    <w:rsid w:val="00145914"/>
    <w:rsid w:val="0014647C"/>
    <w:rsid w:val="00147337"/>
    <w:rsid w:val="00147E28"/>
    <w:rsid w:val="001503A6"/>
    <w:rsid w:val="001506D8"/>
    <w:rsid w:val="00150764"/>
    <w:rsid w:val="001521B9"/>
    <w:rsid w:val="00152700"/>
    <w:rsid w:val="00152845"/>
    <w:rsid w:val="00152BEE"/>
    <w:rsid w:val="00153511"/>
    <w:rsid w:val="00154223"/>
    <w:rsid w:val="00155709"/>
    <w:rsid w:val="00155C82"/>
    <w:rsid w:val="00156D2E"/>
    <w:rsid w:val="0015764C"/>
    <w:rsid w:val="00157EE7"/>
    <w:rsid w:val="00160540"/>
    <w:rsid w:val="00160932"/>
    <w:rsid w:val="00160AEC"/>
    <w:rsid w:val="00160C9E"/>
    <w:rsid w:val="00161C02"/>
    <w:rsid w:val="00162A21"/>
    <w:rsid w:val="00164325"/>
    <w:rsid w:val="00164692"/>
    <w:rsid w:val="00165BC2"/>
    <w:rsid w:val="00166555"/>
    <w:rsid w:val="00166659"/>
    <w:rsid w:val="001669A1"/>
    <w:rsid w:val="00166D7E"/>
    <w:rsid w:val="0016728C"/>
    <w:rsid w:val="001674AC"/>
    <w:rsid w:val="00167975"/>
    <w:rsid w:val="001718E6"/>
    <w:rsid w:val="00172DA0"/>
    <w:rsid w:val="00173102"/>
    <w:rsid w:val="00173BB7"/>
    <w:rsid w:val="001773F0"/>
    <w:rsid w:val="001803E3"/>
    <w:rsid w:val="00180515"/>
    <w:rsid w:val="001808F5"/>
    <w:rsid w:val="001810EE"/>
    <w:rsid w:val="001820BB"/>
    <w:rsid w:val="00183263"/>
    <w:rsid w:val="00184B2D"/>
    <w:rsid w:val="00184FAC"/>
    <w:rsid w:val="0018644F"/>
    <w:rsid w:val="00186705"/>
    <w:rsid w:val="00186D09"/>
    <w:rsid w:val="00186F86"/>
    <w:rsid w:val="00187BDC"/>
    <w:rsid w:val="001903A5"/>
    <w:rsid w:val="001916AA"/>
    <w:rsid w:val="00192DD7"/>
    <w:rsid w:val="00193081"/>
    <w:rsid w:val="001937B6"/>
    <w:rsid w:val="00194832"/>
    <w:rsid w:val="001955B3"/>
    <w:rsid w:val="00195962"/>
    <w:rsid w:val="00195B61"/>
    <w:rsid w:val="00196715"/>
    <w:rsid w:val="00196B6C"/>
    <w:rsid w:val="00197CF6"/>
    <w:rsid w:val="00197DBE"/>
    <w:rsid w:val="001A06BD"/>
    <w:rsid w:val="001A0D82"/>
    <w:rsid w:val="001A101B"/>
    <w:rsid w:val="001A1345"/>
    <w:rsid w:val="001A15A3"/>
    <w:rsid w:val="001A1B38"/>
    <w:rsid w:val="001A1E02"/>
    <w:rsid w:val="001A24C1"/>
    <w:rsid w:val="001A2C3C"/>
    <w:rsid w:val="001A2C93"/>
    <w:rsid w:val="001A2FC7"/>
    <w:rsid w:val="001A303B"/>
    <w:rsid w:val="001A31DD"/>
    <w:rsid w:val="001A3337"/>
    <w:rsid w:val="001A38E7"/>
    <w:rsid w:val="001A3D1C"/>
    <w:rsid w:val="001A4E5A"/>
    <w:rsid w:val="001A5718"/>
    <w:rsid w:val="001A58D5"/>
    <w:rsid w:val="001A5EE8"/>
    <w:rsid w:val="001B1960"/>
    <w:rsid w:val="001B2B8D"/>
    <w:rsid w:val="001B3408"/>
    <w:rsid w:val="001B4616"/>
    <w:rsid w:val="001B558C"/>
    <w:rsid w:val="001B5CC3"/>
    <w:rsid w:val="001B5D4E"/>
    <w:rsid w:val="001B6C9F"/>
    <w:rsid w:val="001B77BE"/>
    <w:rsid w:val="001B7B48"/>
    <w:rsid w:val="001C0201"/>
    <w:rsid w:val="001C0271"/>
    <w:rsid w:val="001C0296"/>
    <w:rsid w:val="001C050B"/>
    <w:rsid w:val="001C0944"/>
    <w:rsid w:val="001C09CA"/>
    <w:rsid w:val="001C0C7D"/>
    <w:rsid w:val="001C22E7"/>
    <w:rsid w:val="001C2778"/>
    <w:rsid w:val="001C3A17"/>
    <w:rsid w:val="001C4246"/>
    <w:rsid w:val="001C567A"/>
    <w:rsid w:val="001C6045"/>
    <w:rsid w:val="001C6A30"/>
    <w:rsid w:val="001C7214"/>
    <w:rsid w:val="001D2697"/>
    <w:rsid w:val="001D5B7D"/>
    <w:rsid w:val="001D755D"/>
    <w:rsid w:val="001D76DC"/>
    <w:rsid w:val="001D785B"/>
    <w:rsid w:val="001D7AFF"/>
    <w:rsid w:val="001E00CF"/>
    <w:rsid w:val="001E0B25"/>
    <w:rsid w:val="001E140F"/>
    <w:rsid w:val="001E19E3"/>
    <w:rsid w:val="001E21E9"/>
    <w:rsid w:val="001E23C5"/>
    <w:rsid w:val="001E2A59"/>
    <w:rsid w:val="001E2E50"/>
    <w:rsid w:val="001E330B"/>
    <w:rsid w:val="001E41FA"/>
    <w:rsid w:val="001E59FC"/>
    <w:rsid w:val="001E5F5F"/>
    <w:rsid w:val="001E7F9C"/>
    <w:rsid w:val="001F0763"/>
    <w:rsid w:val="001F08AA"/>
    <w:rsid w:val="001F0FDA"/>
    <w:rsid w:val="001F1DA2"/>
    <w:rsid w:val="001F1F8C"/>
    <w:rsid w:val="001F21F9"/>
    <w:rsid w:val="001F24F2"/>
    <w:rsid w:val="001F47CD"/>
    <w:rsid w:val="001F4C6D"/>
    <w:rsid w:val="001F4F1E"/>
    <w:rsid w:val="001F4F68"/>
    <w:rsid w:val="001F4F92"/>
    <w:rsid w:val="001F545C"/>
    <w:rsid w:val="001F5990"/>
    <w:rsid w:val="001F5D47"/>
    <w:rsid w:val="001F6059"/>
    <w:rsid w:val="002006F9"/>
    <w:rsid w:val="00200D55"/>
    <w:rsid w:val="00201238"/>
    <w:rsid w:val="00201332"/>
    <w:rsid w:val="002015E7"/>
    <w:rsid w:val="00201818"/>
    <w:rsid w:val="0020252A"/>
    <w:rsid w:val="002025F4"/>
    <w:rsid w:val="00202EA6"/>
    <w:rsid w:val="0020491D"/>
    <w:rsid w:val="00205754"/>
    <w:rsid w:val="00210409"/>
    <w:rsid w:val="00210D81"/>
    <w:rsid w:val="00210E3A"/>
    <w:rsid w:val="00211868"/>
    <w:rsid w:val="002129FB"/>
    <w:rsid w:val="0021486C"/>
    <w:rsid w:val="00215299"/>
    <w:rsid w:val="00215D3B"/>
    <w:rsid w:val="00216136"/>
    <w:rsid w:val="0021638A"/>
    <w:rsid w:val="0021739C"/>
    <w:rsid w:val="00217661"/>
    <w:rsid w:val="0021783B"/>
    <w:rsid w:val="00221447"/>
    <w:rsid w:val="002215D6"/>
    <w:rsid w:val="002216A8"/>
    <w:rsid w:val="00222AB1"/>
    <w:rsid w:val="00223049"/>
    <w:rsid w:val="00223222"/>
    <w:rsid w:val="0022453E"/>
    <w:rsid w:val="00225651"/>
    <w:rsid w:val="00226271"/>
    <w:rsid w:val="0022661C"/>
    <w:rsid w:val="002268F1"/>
    <w:rsid w:val="0022699E"/>
    <w:rsid w:val="00227D8B"/>
    <w:rsid w:val="0023078B"/>
    <w:rsid w:val="00230EB3"/>
    <w:rsid w:val="00232CFA"/>
    <w:rsid w:val="00233B3B"/>
    <w:rsid w:val="002341E9"/>
    <w:rsid w:val="00234AD3"/>
    <w:rsid w:val="00234F9A"/>
    <w:rsid w:val="00235601"/>
    <w:rsid w:val="0023619E"/>
    <w:rsid w:val="002364B3"/>
    <w:rsid w:val="00237464"/>
    <w:rsid w:val="00237C38"/>
    <w:rsid w:val="00241E46"/>
    <w:rsid w:val="002420C4"/>
    <w:rsid w:val="002422E4"/>
    <w:rsid w:val="0024267E"/>
    <w:rsid w:val="00242699"/>
    <w:rsid w:val="002429E3"/>
    <w:rsid w:val="00243046"/>
    <w:rsid w:val="002435E0"/>
    <w:rsid w:val="00244F18"/>
    <w:rsid w:val="00245377"/>
    <w:rsid w:val="00245C05"/>
    <w:rsid w:val="00245F72"/>
    <w:rsid w:val="002466A8"/>
    <w:rsid w:val="0024734C"/>
    <w:rsid w:val="002473D2"/>
    <w:rsid w:val="002522B2"/>
    <w:rsid w:val="00253A10"/>
    <w:rsid w:val="0025404E"/>
    <w:rsid w:val="002547E7"/>
    <w:rsid w:val="002549AA"/>
    <w:rsid w:val="00254B6F"/>
    <w:rsid w:val="00255F46"/>
    <w:rsid w:val="00256384"/>
    <w:rsid w:val="0025681A"/>
    <w:rsid w:val="00256A48"/>
    <w:rsid w:val="002574EF"/>
    <w:rsid w:val="00257981"/>
    <w:rsid w:val="0026121F"/>
    <w:rsid w:val="002618C6"/>
    <w:rsid w:val="00261F0E"/>
    <w:rsid w:val="002623FB"/>
    <w:rsid w:val="002626F8"/>
    <w:rsid w:val="002628CE"/>
    <w:rsid w:val="00262D64"/>
    <w:rsid w:val="0026383D"/>
    <w:rsid w:val="00263D96"/>
    <w:rsid w:val="00263FD3"/>
    <w:rsid w:val="00264362"/>
    <w:rsid w:val="00264890"/>
    <w:rsid w:val="002656C0"/>
    <w:rsid w:val="00265791"/>
    <w:rsid w:val="0026645A"/>
    <w:rsid w:val="00266835"/>
    <w:rsid w:val="00266B84"/>
    <w:rsid w:val="00266C48"/>
    <w:rsid w:val="00267497"/>
    <w:rsid w:val="00270B78"/>
    <w:rsid w:val="00271F4D"/>
    <w:rsid w:val="00272354"/>
    <w:rsid w:val="00272537"/>
    <w:rsid w:val="002729EB"/>
    <w:rsid w:val="0027332B"/>
    <w:rsid w:val="002755E5"/>
    <w:rsid w:val="0028016B"/>
    <w:rsid w:val="00281200"/>
    <w:rsid w:val="00281390"/>
    <w:rsid w:val="002817F2"/>
    <w:rsid w:val="0028284E"/>
    <w:rsid w:val="0028519E"/>
    <w:rsid w:val="00285BDD"/>
    <w:rsid w:val="00286229"/>
    <w:rsid w:val="002874DE"/>
    <w:rsid w:val="002878DA"/>
    <w:rsid w:val="00287A7B"/>
    <w:rsid w:val="00291AAF"/>
    <w:rsid w:val="00291BC2"/>
    <w:rsid w:val="0029232A"/>
    <w:rsid w:val="00292D53"/>
    <w:rsid w:val="002938B7"/>
    <w:rsid w:val="00294B80"/>
    <w:rsid w:val="00295A81"/>
    <w:rsid w:val="00296308"/>
    <w:rsid w:val="00296BA4"/>
    <w:rsid w:val="00296D11"/>
    <w:rsid w:val="00297723"/>
    <w:rsid w:val="002A028B"/>
    <w:rsid w:val="002A197B"/>
    <w:rsid w:val="002A29A2"/>
    <w:rsid w:val="002A2C06"/>
    <w:rsid w:val="002A36A9"/>
    <w:rsid w:val="002A36B3"/>
    <w:rsid w:val="002A510F"/>
    <w:rsid w:val="002A551E"/>
    <w:rsid w:val="002A5CBC"/>
    <w:rsid w:val="002A7FBB"/>
    <w:rsid w:val="002B0988"/>
    <w:rsid w:val="002B0C54"/>
    <w:rsid w:val="002B0E9E"/>
    <w:rsid w:val="002B10ED"/>
    <w:rsid w:val="002B251E"/>
    <w:rsid w:val="002B43BB"/>
    <w:rsid w:val="002B44FD"/>
    <w:rsid w:val="002B5208"/>
    <w:rsid w:val="002B68FC"/>
    <w:rsid w:val="002B72FF"/>
    <w:rsid w:val="002B7D59"/>
    <w:rsid w:val="002C00FE"/>
    <w:rsid w:val="002C0385"/>
    <w:rsid w:val="002C0B37"/>
    <w:rsid w:val="002C0BB3"/>
    <w:rsid w:val="002C107D"/>
    <w:rsid w:val="002C14C3"/>
    <w:rsid w:val="002C1779"/>
    <w:rsid w:val="002C19E6"/>
    <w:rsid w:val="002C3514"/>
    <w:rsid w:val="002C3A7E"/>
    <w:rsid w:val="002C54E5"/>
    <w:rsid w:val="002C5D2E"/>
    <w:rsid w:val="002D0E2E"/>
    <w:rsid w:val="002D2F86"/>
    <w:rsid w:val="002D3841"/>
    <w:rsid w:val="002D5803"/>
    <w:rsid w:val="002D5ACA"/>
    <w:rsid w:val="002D5AD2"/>
    <w:rsid w:val="002D5B09"/>
    <w:rsid w:val="002D782A"/>
    <w:rsid w:val="002E0178"/>
    <w:rsid w:val="002E055B"/>
    <w:rsid w:val="002E0A46"/>
    <w:rsid w:val="002E0DAF"/>
    <w:rsid w:val="002E2011"/>
    <w:rsid w:val="002E289C"/>
    <w:rsid w:val="002E3044"/>
    <w:rsid w:val="002E30C3"/>
    <w:rsid w:val="002E5CFD"/>
    <w:rsid w:val="002E6303"/>
    <w:rsid w:val="002E6364"/>
    <w:rsid w:val="002E6584"/>
    <w:rsid w:val="002E7D5B"/>
    <w:rsid w:val="002F006D"/>
    <w:rsid w:val="002F0111"/>
    <w:rsid w:val="002F075B"/>
    <w:rsid w:val="002F1731"/>
    <w:rsid w:val="002F1DB8"/>
    <w:rsid w:val="002F6061"/>
    <w:rsid w:val="002F614C"/>
    <w:rsid w:val="002F6A7A"/>
    <w:rsid w:val="002F7B1F"/>
    <w:rsid w:val="00300E46"/>
    <w:rsid w:val="00300F74"/>
    <w:rsid w:val="003021AD"/>
    <w:rsid w:val="00302F9B"/>
    <w:rsid w:val="00303388"/>
    <w:rsid w:val="0030370C"/>
    <w:rsid w:val="00304856"/>
    <w:rsid w:val="00305612"/>
    <w:rsid w:val="00306A70"/>
    <w:rsid w:val="00307E28"/>
    <w:rsid w:val="00310693"/>
    <w:rsid w:val="00310705"/>
    <w:rsid w:val="003111F4"/>
    <w:rsid w:val="00311875"/>
    <w:rsid w:val="00311915"/>
    <w:rsid w:val="00311BE8"/>
    <w:rsid w:val="00312912"/>
    <w:rsid w:val="00314400"/>
    <w:rsid w:val="0031505D"/>
    <w:rsid w:val="003153A5"/>
    <w:rsid w:val="003155C7"/>
    <w:rsid w:val="00317FB4"/>
    <w:rsid w:val="00320248"/>
    <w:rsid w:val="00320EC3"/>
    <w:rsid w:val="00321F48"/>
    <w:rsid w:val="00321FDB"/>
    <w:rsid w:val="003222F7"/>
    <w:rsid w:val="003223BC"/>
    <w:rsid w:val="00322955"/>
    <w:rsid w:val="00323F5E"/>
    <w:rsid w:val="00324694"/>
    <w:rsid w:val="00324C0A"/>
    <w:rsid w:val="00324C15"/>
    <w:rsid w:val="003257AB"/>
    <w:rsid w:val="0032612D"/>
    <w:rsid w:val="0032688F"/>
    <w:rsid w:val="00327956"/>
    <w:rsid w:val="00330807"/>
    <w:rsid w:val="00330E43"/>
    <w:rsid w:val="003313BE"/>
    <w:rsid w:val="00333868"/>
    <w:rsid w:val="0033449C"/>
    <w:rsid w:val="0033591D"/>
    <w:rsid w:val="00340A97"/>
    <w:rsid w:val="00340BA5"/>
    <w:rsid w:val="00340CFB"/>
    <w:rsid w:val="00341E8E"/>
    <w:rsid w:val="003422EF"/>
    <w:rsid w:val="00342395"/>
    <w:rsid w:val="003439DD"/>
    <w:rsid w:val="00344675"/>
    <w:rsid w:val="00344DCF"/>
    <w:rsid w:val="00345E4F"/>
    <w:rsid w:val="00346999"/>
    <w:rsid w:val="00347423"/>
    <w:rsid w:val="003475FF"/>
    <w:rsid w:val="00347EFA"/>
    <w:rsid w:val="003505C8"/>
    <w:rsid w:val="00351905"/>
    <w:rsid w:val="00351B36"/>
    <w:rsid w:val="00351CD7"/>
    <w:rsid w:val="00352090"/>
    <w:rsid w:val="003525F7"/>
    <w:rsid w:val="00352EF1"/>
    <w:rsid w:val="00353259"/>
    <w:rsid w:val="00354182"/>
    <w:rsid w:val="00354FB1"/>
    <w:rsid w:val="00355188"/>
    <w:rsid w:val="00355259"/>
    <w:rsid w:val="00355E8F"/>
    <w:rsid w:val="00355F0C"/>
    <w:rsid w:val="003560EB"/>
    <w:rsid w:val="0035630E"/>
    <w:rsid w:val="00356558"/>
    <w:rsid w:val="0036079A"/>
    <w:rsid w:val="00361C82"/>
    <w:rsid w:val="00361E33"/>
    <w:rsid w:val="00362491"/>
    <w:rsid w:val="00362B1F"/>
    <w:rsid w:val="00363037"/>
    <w:rsid w:val="00363495"/>
    <w:rsid w:val="003649A0"/>
    <w:rsid w:val="00364D5B"/>
    <w:rsid w:val="00365CB5"/>
    <w:rsid w:val="00366182"/>
    <w:rsid w:val="003661B2"/>
    <w:rsid w:val="00366200"/>
    <w:rsid w:val="003667A1"/>
    <w:rsid w:val="00366863"/>
    <w:rsid w:val="00366BA0"/>
    <w:rsid w:val="0036781C"/>
    <w:rsid w:val="00370CE2"/>
    <w:rsid w:val="00370DF5"/>
    <w:rsid w:val="00370DFD"/>
    <w:rsid w:val="0037161D"/>
    <w:rsid w:val="003723E9"/>
    <w:rsid w:val="0037336B"/>
    <w:rsid w:val="0037339E"/>
    <w:rsid w:val="00373739"/>
    <w:rsid w:val="0037474F"/>
    <w:rsid w:val="00376A02"/>
    <w:rsid w:val="00377C65"/>
    <w:rsid w:val="00377CD2"/>
    <w:rsid w:val="00377CF7"/>
    <w:rsid w:val="00381AB2"/>
    <w:rsid w:val="00382FCD"/>
    <w:rsid w:val="0038413B"/>
    <w:rsid w:val="0038436E"/>
    <w:rsid w:val="00386AC8"/>
    <w:rsid w:val="00386F23"/>
    <w:rsid w:val="00390E54"/>
    <w:rsid w:val="00390ED7"/>
    <w:rsid w:val="0039127B"/>
    <w:rsid w:val="0039155D"/>
    <w:rsid w:val="00391DF1"/>
    <w:rsid w:val="003936CB"/>
    <w:rsid w:val="003936D8"/>
    <w:rsid w:val="003938AC"/>
    <w:rsid w:val="003939C6"/>
    <w:rsid w:val="00394430"/>
    <w:rsid w:val="0039472A"/>
    <w:rsid w:val="0039538E"/>
    <w:rsid w:val="00395EFD"/>
    <w:rsid w:val="00397173"/>
    <w:rsid w:val="003972DE"/>
    <w:rsid w:val="00397FFC"/>
    <w:rsid w:val="003A0BB5"/>
    <w:rsid w:val="003A0C25"/>
    <w:rsid w:val="003A0D44"/>
    <w:rsid w:val="003A11AC"/>
    <w:rsid w:val="003A3123"/>
    <w:rsid w:val="003A327B"/>
    <w:rsid w:val="003A4208"/>
    <w:rsid w:val="003A44A9"/>
    <w:rsid w:val="003A46DE"/>
    <w:rsid w:val="003A5125"/>
    <w:rsid w:val="003A6523"/>
    <w:rsid w:val="003A7CDF"/>
    <w:rsid w:val="003B025C"/>
    <w:rsid w:val="003B058D"/>
    <w:rsid w:val="003B0B7A"/>
    <w:rsid w:val="003B0D69"/>
    <w:rsid w:val="003B102D"/>
    <w:rsid w:val="003B1718"/>
    <w:rsid w:val="003B216A"/>
    <w:rsid w:val="003B4FC3"/>
    <w:rsid w:val="003B521F"/>
    <w:rsid w:val="003B534A"/>
    <w:rsid w:val="003B58BD"/>
    <w:rsid w:val="003B6853"/>
    <w:rsid w:val="003B6933"/>
    <w:rsid w:val="003B7970"/>
    <w:rsid w:val="003B7BA0"/>
    <w:rsid w:val="003C082A"/>
    <w:rsid w:val="003C11ED"/>
    <w:rsid w:val="003C130E"/>
    <w:rsid w:val="003C217E"/>
    <w:rsid w:val="003C28B3"/>
    <w:rsid w:val="003C33AA"/>
    <w:rsid w:val="003C3691"/>
    <w:rsid w:val="003C5330"/>
    <w:rsid w:val="003C5E84"/>
    <w:rsid w:val="003C6510"/>
    <w:rsid w:val="003C6D3E"/>
    <w:rsid w:val="003D0FBC"/>
    <w:rsid w:val="003D1E14"/>
    <w:rsid w:val="003D2610"/>
    <w:rsid w:val="003D32D4"/>
    <w:rsid w:val="003D3B6F"/>
    <w:rsid w:val="003D3D62"/>
    <w:rsid w:val="003D3D8C"/>
    <w:rsid w:val="003D4226"/>
    <w:rsid w:val="003D4355"/>
    <w:rsid w:val="003D43C0"/>
    <w:rsid w:val="003D53AB"/>
    <w:rsid w:val="003D63CF"/>
    <w:rsid w:val="003D7A3C"/>
    <w:rsid w:val="003E023A"/>
    <w:rsid w:val="003E04CF"/>
    <w:rsid w:val="003E05A3"/>
    <w:rsid w:val="003E0C4C"/>
    <w:rsid w:val="003E2F76"/>
    <w:rsid w:val="003E383D"/>
    <w:rsid w:val="003E59F4"/>
    <w:rsid w:val="003E5A4F"/>
    <w:rsid w:val="003E6E99"/>
    <w:rsid w:val="003E6ECA"/>
    <w:rsid w:val="003E7312"/>
    <w:rsid w:val="003E789F"/>
    <w:rsid w:val="003E7CE8"/>
    <w:rsid w:val="003F014D"/>
    <w:rsid w:val="003F0C2D"/>
    <w:rsid w:val="003F12CC"/>
    <w:rsid w:val="003F1809"/>
    <w:rsid w:val="003F1989"/>
    <w:rsid w:val="003F1A78"/>
    <w:rsid w:val="003F1AFB"/>
    <w:rsid w:val="003F24EB"/>
    <w:rsid w:val="003F2EDF"/>
    <w:rsid w:val="003F2F5F"/>
    <w:rsid w:val="003F4A87"/>
    <w:rsid w:val="003F4F2F"/>
    <w:rsid w:val="003F5879"/>
    <w:rsid w:val="003F5B30"/>
    <w:rsid w:val="003F6595"/>
    <w:rsid w:val="003F6647"/>
    <w:rsid w:val="003F68DE"/>
    <w:rsid w:val="003F6E1B"/>
    <w:rsid w:val="00400857"/>
    <w:rsid w:val="004008FA"/>
    <w:rsid w:val="00401C57"/>
    <w:rsid w:val="00401FE5"/>
    <w:rsid w:val="004027B5"/>
    <w:rsid w:val="004028BE"/>
    <w:rsid w:val="00402CCC"/>
    <w:rsid w:val="00402F0D"/>
    <w:rsid w:val="004033A6"/>
    <w:rsid w:val="00403CB4"/>
    <w:rsid w:val="004046D0"/>
    <w:rsid w:val="00406716"/>
    <w:rsid w:val="00406CB4"/>
    <w:rsid w:val="00407038"/>
    <w:rsid w:val="0040709B"/>
    <w:rsid w:val="004100FF"/>
    <w:rsid w:val="00410D06"/>
    <w:rsid w:val="00410D46"/>
    <w:rsid w:val="00412AD3"/>
    <w:rsid w:val="00412C7F"/>
    <w:rsid w:val="00412D2F"/>
    <w:rsid w:val="00412E32"/>
    <w:rsid w:val="0041501B"/>
    <w:rsid w:val="00415E94"/>
    <w:rsid w:val="004163E4"/>
    <w:rsid w:val="0041701E"/>
    <w:rsid w:val="0041756B"/>
    <w:rsid w:val="00417DCA"/>
    <w:rsid w:val="0042084B"/>
    <w:rsid w:val="00423144"/>
    <w:rsid w:val="004239B7"/>
    <w:rsid w:val="00425244"/>
    <w:rsid w:val="00426271"/>
    <w:rsid w:val="004264D0"/>
    <w:rsid w:val="00426CB2"/>
    <w:rsid w:val="00430331"/>
    <w:rsid w:val="0043188B"/>
    <w:rsid w:val="004322E0"/>
    <w:rsid w:val="0043268E"/>
    <w:rsid w:val="00432C05"/>
    <w:rsid w:val="00433FFC"/>
    <w:rsid w:val="00434060"/>
    <w:rsid w:val="00434E46"/>
    <w:rsid w:val="0043508A"/>
    <w:rsid w:val="004363FE"/>
    <w:rsid w:val="0043756F"/>
    <w:rsid w:val="00440C03"/>
    <w:rsid w:val="00441343"/>
    <w:rsid w:val="004422AF"/>
    <w:rsid w:val="00443763"/>
    <w:rsid w:val="004446B1"/>
    <w:rsid w:val="00444836"/>
    <w:rsid w:val="00444982"/>
    <w:rsid w:val="00445B67"/>
    <w:rsid w:val="0044695D"/>
    <w:rsid w:val="004470A5"/>
    <w:rsid w:val="0045091A"/>
    <w:rsid w:val="0045145A"/>
    <w:rsid w:val="004518CD"/>
    <w:rsid w:val="00453AEF"/>
    <w:rsid w:val="00454E4F"/>
    <w:rsid w:val="00454F48"/>
    <w:rsid w:val="00456686"/>
    <w:rsid w:val="00456FEB"/>
    <w:rsid w:val="0045705F"/>
    <w:rsid w:val="0045749E"/>
    <w:rsid w:val="004574EA"/>
    <w:rsid w:val="004600A3"/>
    <w:rsid w:val="00460456"/>
    <w:rsid w:val="004609B4"/>
    <w:rsid w:val="00461676"/>
    <w:rsid w:val="00462955"/>
    <w:rsid w:val="00462CD5"/>
    <w:rsid w:val="00463294"/>
    <w:rsid w:val="00463DC3"/>
    <w:rsid w:val="00464184"/>
    <w:rsid w:val="00464185"/>
    <w:rsid w:val="00464874"/>
    <w:rsid w:val="00464CA7"/>
    <w:rsid w:val="00465BE2"/>
    <w:rsid w:val="00465C44"/>
    <w:rsid w:val="004663ED"/>
    <w:rsid w:val="00466EBD"/>
    <w:rsid w:val="00467747"/>
    <w:rsid w:val="00467D40"/>
    <w:rsid w:val="00470F38"/>
    <w:rsid w:val="0047214D"/>
    <w:rsid w:val="0047278A"/>
    <w:rsid w:val="004744EA"/>
    <w:rsid w:val="004748AC"/>
    <w:rsid w:val="00475224"/>
    <w:rsid w:val="004754D3"/>
    <w:rsid w:val="00476891"/>
    <w:rsid w:val="0047706F"/>
    <w:rsid w:val="00477898"/>
    <w:rsid w:val="00480E22"/>
    <w:rsid w:val="00481521"/>
    <w:rsid w:val="00481C89"/>
    <w:rsid w:val="004827BF"/>
    <w:rsid w:val="00482872"/>
    <w:rsid w:val="00482C3D"/>
    <w:rsid w:val="00483185"/>
    <w:rsid w:val="004848E3"/>
    <w:rsid w:val="00484F86"/>
    <w:rsid w:val="004866B6"/>
    <w:rsid w:val="00486C47"/>
    <w:rsid w:val="004874B3"/>
    <w:rsid w:val="00487CE0"/>
    <w:rsid w:val="00487E42"/>
    <w:rsid w:val="0049053B"/>
    <w:rsid w:val="00490B5F"/>
    <w:rsid w:val="00491DA6"/>
    <w:rsid w:val="004926A7"/>
    <w:rsid w:val="004927E5"/>
    <w:rsid w:val="0049289E"/>
    <w:rsid w:val="00492A06"/>
    <w:rsid w:val="004942CB"/>
    <w:rsid w:val="00495519"/>
    <w:rsid w:val="00495BC3"/>
    <w:rsid w:val="0049649F"/>
    <w:rsid w:val="004966F2"/>
    <w:rsid w:val="00496CC7"/>
    <w:rsid w:val="0049751C"/>
    <w:rsid w:val="00497DAE"/>
    <w:rsid w:val="004A077B"/>
    <w:rsid w:val="004A1171"/>
    <w:rsid w:val="004A16BE"/>
    <w:rsid w:val="004A2E44"/>
    <w:rsid w:val="004A325E"/>
    <w:rsid w:val="004A3490"/>
    <w:rsid w:val="004A37CB"/>
    <w:rsid w:val="004A4774"/>
    <w:rsid w:val="004A49C9"/>
    <w:rsid w:val="004A4A6C"/>
    <w:rsid w:val="004A5881"/>
    <w:rsid w:val="004A5ADA"/>
    <w:rsid w:val="004A7047"/>
    <w:rsid w:val="004A7077"/>
    <w:rsid w:val="004B0E62"/>
    <w:rsid w:val="004B1229"/>
    <w:rsid w:val="004B1A90"/>
    <w:rsid w:val="004B3856"/>
    <w:rsid w:val="004B38AC"/>
    <w:rsid w:val="004B458F"/>
    <w:rsid w:val="004B5262"/>
    <w:rsid w:val="004B54E9"/>
    <w:rsid w:val="004B583F"/>
    <w:rsid w:val="004B5C1A"/>
    <w:rsid w:val="004B62CC"/>
    <w:rsid w:val="004B6AA5"/>
    <w:rsid w:val="004B6B60"/>
    <w:rsid w:val="004B7AEA"/>
    <w:rsid w:val="004B7F48"/>
    <w:rsid w:val="004C02BA"/>
    <w:rsid w:val="004C060F"/>
    <w:rsid w:val="004C0993"/>
    <w:rsid w:val="004C2114"/>
    <w:rsid w:val="004C2156"/>
    <w:rsid w:val="004C21C8"/>
    <w:rsid w:val="004C2247"/>
    <w:rsid w:val="004C2A49"/>
    <w:rsid w:val="004C2C51"/>
    <w:rsid w:val="004C322E"/>
    <w:rsid w:val="004C3255"/>
    <w:rsid w:val="004C35A2"/>
    <w:rsid w:val="004C3925"/>
    <w:rsid w:val="004C3F70"/>
    <w:rsid w:val="004C4334"/>
    <w:rsid w:val="004C5D7F"/>
    <w:rsid w:val="004C6BA3"/>
    <w:rsid w:val="004C6D26"/>
    <w:rsid w:val="004C71C2"/>
    <w:rsid w:val="004C765C"/>
    <w:rsid w:val="004C7D83"/>
    <w:rsid w:val="004D0814"/>
    <w:rsid w:val="004D0B3A"/>
    <w:rsid w:val="004D0C70"/>
    <w:rsid w:val="004D14D6"/>
    <w:rsid w:val="004D1D85"/>
    <w:rsid w:val="004D2280"/>
    <w:rsid w:val="004D22CE"/>
    <w:rsid w:val="004D244F"/>
    <w:rsid w:val="004D2E72"/>
    <w:rsid w:val="004D426B"/>
    <w:rsid w:val="004D5541"/>
    <w:rsid w:val="004D59BC"/>
    <w:rsid w:val="004D6061"/>
    <w:rsid w:val="004D6130"/>
    <w:rsid w:val="004D661B"/>
    <w:rsid w:val="004D664E"/>
    <w:rsid w:val="004D74E5"/>
    <w:rsid w:val="004D7E6F"/>
    <w:rsid w:val="004E0357"/>
    <w:rsid w:val="004E09B4"/>
    <w:rsid w:val="004E176F"/>
    <w:rsid w:val="004E1810"/>
    <w:rsid w:val="004E2764"/>
    <w:rsid w:val="004E31BA"/>
    <w:rsid w:val="004E32FB"/>
    <w:rsid w:val="004E7045"/>
    <w:rsid w:val="004E7F19"/>
    <w:rsid w:val="004F0229"/>
    <w:rsid w:val="004F031C"/>
    <w:rsid w:val="004F0488"/>
    <w:rsid w:val="004F103C"/>
    <w:rsid w:val="004F129E"/>
    <w:rsid w:val="004F1B76"/>
    <w:rsid w:val="004F3BA3"/>
    <w:rsid w:val="004F55A7"/>
    <w:rsid w:val="004F5FE9"/>
    <w:rsid w:val="004F619C"/>
    <w:rsid w:val="004F630F"/>
    <w:rsid w:val="004F6AD5"/>
    <w:rsid w:val="00500896"/>
    <w:rsid w:val="00500FB7"/>
    <w:rsid w:val="00501759"/>
    <w:rsid w:val="00501762"/>
    <w:rsid w:val="005019D2"/>
    <w:rsid w:val="00502928"/>
    <w:rsid w:val="00507153"/>
    <w:rsid w:val="005071E3"/>
    <w:rsid w:val="00512A5C"/>
    <w:rsid w:val="00512BE7"/>
    <w:rsid w:val="00515906"/>
    <w:rsid w:val="00515C63"/>
    <w:rsid w:val="00516F62"/>
    <w:rsid w:val="005174C0"/>
    <w:rsid w:val="00517BCE"/>
    <w:rsid w:val="00520D88"/>
    <w:rsid w:val="00520EBF"/>
    <w:rsid w:val="00521690"/>
    <w:rsid w:val="00522610"/>
    <w:rsid w:val="00523451"/>
    <w:rsid w:val="00523476"/>
    <w:rsid w:val="00524017"/>
    <w:rsid w:val="0052441F"/>
    <w:rsid w:val="005249F7"/>
    <w:rsid w:val="00525208"/>
    <w:rsid w:val="00525FC2"/>
    <w:rsid w:val="0052612C"/>
    <w:rsid w:val="00526B8C"/>
    <w:rsid w:val="005272EE"/>
    <w:rsid w:val="00527A09"/>
    <w:rsid w:val="0053020B"/>
    <w:rsid w:val="00530ABA"/>
    <w:rsid w:val="005314CF"/>
    <w:rsid w:val="00531A88"/>
    <w:rsid w:val="005321E3"/>
    <w:rsid w:val="005330ED"/>
    <w:rsid w:val="005331B7"/>
    <w:rsid w:val="00533992"/>
    <w:rsid w:val="00534D9D"/>
    <w:rsid w:val="00535920"/>
    <w:rsid w:val="0053648C"/>
    <w:rsid w:val="00536666"/>
    <w:rsid w:val="0053754F"/>
    <w:rsid w:val="0053794E"/>
    <w:rsid w:val="005402D6"/>
    <w:rsid w:val="00540471"/>
    <w:rsid w:val="00540F0F"/>
    <w:rsid w:val="00541006"/>
    <w:rsid w:val="00541B72"/>
    <w:rsid w:val="00541D2C"/>
    <w:rsid w:val="005424CC"/>
    <w:rsid w:val="00542F61"/>
    <w:rsid w:val="005436A1"/>
    <w:rsid w:val="0054424C"/>
    <w:rsid w:val="00544357"/>
    <w:rsid w:val="005444C5"/>
    <w:rsid w:val="0054504B"/>
    <w:rsid w:val="005456BC"/>
    <w:rsid w:val="005457E5"/>
    <w:rsid w:val="00546AF3"/>
    <w:rsid w:val="00547003"/>
    <w:rsid w:val="005478B7"/>
    <w:rsid w:val="00547D63"/>
    <w:rsid w:val="005503FA"/>
    <w:rsid w:val="005513DB"/>
    <w:rsid w:val="005519DD"/>
    <w:rsid w:val="00551F33"/>
    <w:rsid w:val="00552782"/>
    <w:rsid w:val="0055296E"/>
    <w:rsid w:val="00552EE6"/>
    <w:rsid w:val="00554D36"/>
    <w:rsid w:val="0055584F"/>
    <w:rsid w:val="00555BF3"/>
    <w:rsid w:val="00555DA4"/>
    <w:rsid w:val="005563B3"/>
    <w:rsid w:val="00557871"/>
    <w:rsid w:val="005602F6"/>
    <w:rsid w:val="00560F14"/>
    <w:rsid w:val="005614D9"/>
    <w:rsid w:val="005616D0"/>
    <w:rsid w:val="005617B9"/>
    <w:rsid w:val="00561964"/>
    <w:rsid w:val="00563403"/>
    <w:rsid w:val="00563D86"/>
    <w:rsid w:val="00563E79"/>
    <w:rsid w:val="00563FA8"/>
    <w:rsid w:val="0056579B"/>
    <w:rsid w:val="00565804"/>
    <w:rsid w:val="0056642E"/>
    <w:rsid w:val="005669CC"/>
    <w:rsid w:val="00566D25"/>
    <w:rsid w:val="00567674"/>
    <w:rsid w:val="00570B6F"/>
    <w:rsid w:val="00573518"/>
    <w:rsid w:val="00574684"/>
    <w:rsid w:val="00574BBC"/>
    <w:rsid w:val="00576E2C"/>
    <w:rsid w:val="0058086D"/>
    <w:rsid w:val="0058130E"/>
    <w:rsid w:val="005817B8"/>
    <w:rsid w:val="00581AFE"/>
    <w:rsid w:val="00582B70"/>
    <w:rsid w:val="00582D56"/>
    <w:rsid w:val="00583447"/>
    <w:rsid w:val="005834A3"/>
    <w:rsid w:val="00585219"/>
    <w:rsid w:val="00587A3F"/>
    <w:rsid w:val="00590DFB"/>
    <w:rsid w:val="0059140F"/>
    <w:rsid w:val="00591A1F"/>
    <w:rsid w:val="00592215"/>
    <w:rsid w:val="00592CD7"/>
    <w:rsid w:val="00592FF1"/>
    <w:rsid w:val="00593F6E"/>
    <w:rsid w:val="00594C86"/>
    <w:rsid w:val="005953D1"/>
    <w:rsid w:val="00595528"/>
    <w:rsid w:val="00596AB4"/>
    <w:rsid w:val="005975A0"/>
    <w:rsid w:val="005978DA"/>
    <w:rsid w:val="005A005B"/>
    <w:rsid w:val="005A13CA"/>
    <w:rsid w:val="005A1602"/>
    <w:rsid w:val="005A1E0B"/>
    <w:rsid w:val="005A2500"/>
    <w:rsid w:val="005A393C"/>
    <w:rsid w:val="005A3AD7"/>
    <w:rsid w:val="005A410A"/>
    <w:rsid w:val="005A4B68"/>
    <w:rsid w:val="005A4B94"/>
    <w:rsid w:val="005A6222"/>
    <w:rsid w:val="005A6C97"/>
    <w:rsid w:val="005A70F7"/>
    <w:rsid w:val="005A784B"/>
    <w:rsid w:val="005A7BDF"/>
    <w:rsid w:val="005B2311"/>
    <w:rsid w:val="005B3F47"/>
    <w:rsid w:val="005B4039"/>
    <w:rsid w:val="005B4FB5"/>
    <w:rsid w:val="005B646C"/>
    <w:rsid w:val="005B6B0F"/>
    <w:rsid w:val="005B7362"/>
    <w:rsid w:val="005B75EA"/>
    <w:rsid w:val="005B7A20"/>
    <w:rsid w:val="005C0354"/>
    <w:rsid w:val="005C05E6"/>
    <w:rsid w:val="005C0F2E"/>
    <w:rsid w:val="005C220B"/>
    <w:rsid w:val="005C346F"/>
    <w:rsid w:val="005C3AE3"/>
    <w:rsid w:val="005C484C"/>
    <w:rsid w:val="005C587C"/>
    <w:rsid w:val="005C627F"/>
    <w:rsid w:val="005C7CCD"/>
    <w:rsid w:val="005D10B7"/>
    <w:rsid w:val="005D2EEA"/>
    <w:rsid w:val="005D387E"/>
    <w:rsid w:val="005D405A"/>
    <w:rsid w:val="005D44B6"/>
    <w:rsid w:val="005D471E"/>
    <w:rsid w:val="005D51BA"/>
    <w:rsid w:val="005D5259"/>
    <w:rsid w:val="005E0478"/>
    <w:rsid w:val="005E17A2"/>
    <w:rsid w:val="005E217E"/>
    <w:rsid w:val="005E2E45"/>
    <w:rsid w:val="005E3959"/>
    <w:rsid w:val="005E41F7"/>
    <w:rsid w:val="005E4A26"/>
    <w:rsid w:val="005E4B5A"/>
    <w:rsid w:val="005E50E6"/>
    <w:rsid w:val="005E5135"/>
    <w:rsid w:val="005E5D6A"/>
    <w:rsid w:val="005E5F19"/>
    <w:rsid w:val="005E637E"/>
    <w:rsid w:val="005E76C3"/>
    <w:rsid w:val="005F0022"/>
    <w:rsid w:val="005F0127"/>
    <w:rsid w:val="005F052E"/>
    <w:rsid w:val="005F180C"/>
    <w:rsid w:val="005F1C3B"/>
    <w:rsid w:val="005F228C"/>
    <w:rsid w:val="005F28C0"/>
    <w:rsid w:val="005F2CC7"/>
    <w:rsid w:val="005F3D43"/>
    <w:rsid w:val="005F4545"/>
    <w:rsid w:val="005F4571"/>
    <w:rsid w:val="005F56CF"/>
    <w:rsid w:val="005F668F"/>
    <w:rsid w:val="005F6D92"/>
    <w:rsid w:val="006003E4"/>
    <w:rsid w:val="00601143"/>
    <w:rsid w:val="00601690"/>
    <w:rsid w:val="00601C5F"/>
    <w:rsid w:val="00602EB9"/>
    <w:rsid w:val="00604856"/>
    <w:rsid w:val="0060492F"/>
    <w:rsid w:val="00606DD3"/>
    <w:rsid w:val="006079EA"/>
    <w:rsid w:val="006105BB"/>
    <w:rsid w:val="00610E63"/>
    <w:rsid w:val="006113D4"/>
    <w:rsid w:val="00611BF6"/>
    <w:rsid w:val="006128B9"/>
    <w:rsid w:val="00613D0A"/>
    <w:rsid w:val="00613D2E"/>
    <w:rsid w:val="006151A1"/>
    <w:rsid w:val="0061534D"/>
    <w:rsid w:val="00615AE6"/>
    <w:rsid w:val="00615B01"/>
    <w:rsid w:val="00616011"/>
    <w:rsid w:val="006167D2"/>
    <w:rsid w:val="006208BC"/>
    <w:rsid w:val="00620CB7"/>
    <w:rsid w:val="00620DAD"/>
    <w:rsid w:val="00620F3C"/>
    <w:rsid w:val="00621363"/>
    <w:rsid w:val="00621C3B"/>
    <w:rsid w:val="00622311"/>
    <w:rsid w:val="00622D95"/>
    <w:rsid w:val="0062332F"/>
    <w:rsid w:val="00623CCE"/>
    <w:rsid w:val="00623DDA"/>
    <w:rsid w:val="00624053"/>
    <w:rsid w:val="00624257"/>
    <w:rsid w:val="006247B7"/>
    <w:rsid w:val="006250C6"/>
    <w:rsid w:val="00625EAB"/>
    <w:rsid w:val="0062794E"/>
    <w:rsid w:val="00627CC6"/>
    <w:rsid w:val="00627DEB"/>
    <w:rsid w:val="00630843"/>
    <w:rsid w:val="0063147A"/>
    <w:rsid w:val="00631893"/>
    <w:rsid w:val="00632089"/>
    <w:rsid w:val="00632232"/>
    <w:rsid w:val="00633E3B"/>
    <w:rsid w:val="00633EF6"/>
    <w:rsid w:val="006348DE"/>
    <w:rsid w:val="00635720"/>
    <w:rsid w:val="00635A00"/>
    <w:rsid w:val="00635F8D"/>
    <w:rsid w:val="0063620F"/>
    <w:rsid w:val="0063684D"/>
    <w:rsid w:val="006374D7"/>
    <w:rsid w:val="0063769B"/>
    <w:rsid w:val="00637824"/>
    <w:rsid w:val="0064059C"/>
    <w:rsid w:val="00640B1C"/>
    <w:rsid w:val="006412CA"/>
    <w:rsid w:val="00643497"/>
    <w:rsid w:val="006438C5"/>
    <w:rsid w:val="006443B1"/>
    <w:rsid w:val="006445D1"/>
    <w:rsid w:val="00644AF4"/>
    <w:rsid w:val="0064779F"/>
    <w:rsid w:val="00647A89"/>
    <w:rsid w:val="00650E3B"/>
    <w:rsid w:val="00651195"/>
    <w:rsid w:val="00652370"/>
    <w:rsid w:val="00652630"/>
    <w:rsid w:val="00652F95"/>
    <w:rsid w:val="0065318D"/>
    <w:rsid w:val="006535EC"/>
    <w:rsid w:val="006537B5"/>
    <w:rsid w:val="00653B85"/>
    <w:rsid w:val="00653E78"/>
    <w:rsid w:val="00654422"/>
    <w:rsid w:val="00654974"/>
    <w:rsid w:val="00655765"/>
    <w:rsid w:val="00656F6C"/>
    <w:rsid w:val="0065729D"/>
    <w:rsid w:val="00660E37"/>
    <w:rsid w:val="00660F9F"/>
    <w:rsid w:val="00662693"/>
    <w:rsid w:val="0066327A"/>
    <w:rsid w:val="0066381D"/>
    <w:rsid w:val="00663B8B"/>
    <w:rsid w:val="00663CD6"/>
    <w:rsid w:val="00663E83"/>
    <w:rsid w:val="00664231"/>
    <w:rsid w:val="00664273"/>
    <w:rsid w:val="0066438E"/>
    <w:rsid w:val="006652E6"/>
    <w:rsid w:val="00666A9A"/>
    <w:rsid w:val="00667094"/>
    <w:rsid w:val="006671CF"/>
    <w:rsid w:val="00667277"/>
    <w:rsid w:val="00667421"/>
    <w:rsid w:val="00667B73"/>
    <w:rsid w:val="006702C7"/>
    <w:rsid w:val="00671190"/>
    <w:rsid w:val="00671863"/>
    <w:rsid w:val="00671EFE"/>
    <w:rsid w:val="006736A0"/>
    <w:rsid w:val="00673A44"/>
    <w:rsid w:val="006744B2"/>
    <w:rsid w:val="00674F8C"/>
    <w:rsid w:val="00675268"/>
    <w:rsid w:val="00675FE2"/>
    <w:rsid w:val="0067621D"/>
    <w:rsid w:val="006763CA"/>
    <w:rsid w:val="0067676C"/>
    <w:rsid w:val="00676A3F"/>
    <w:rsid w:val="0067706E"/>
    <w:rsid w:val="00677671"/>
    <w:rsid w:val="0068090A"/>
    <w:rsid w:val="00680FC2"/>
    <w:rsid w:val="00682077"/>
    <w:rsid w:val="006823AE"/>
    <w:rsid w:val="0068279D"/>
    <w:rsid w:val="00684263"/>
    <w:rsid w:val="00685249"/>
    <w:rsid w:val="00685B5B"/>
    <w:rsid w:val="00685F0D"/>
    <w:rsid w:val="00686D33"/>
    <w:rsid w:val="00686E42"/>
    <w:rsid w:val="00686E66"/>
    <w:rsid w:val="00687EA5"/>
    <w:rsid w:val="00687F90"/>
    <w:rsid w:val="00690778"/>
    <w:rsid w:val="00691615"/>
    <w:rsid w:val="006924BA"/>
    <w:rsid w:val="00693876"/>
    <w:rsid w:val="0069486B"/>
    <w:rsid w:val="00695496"/>
    <w:rsid w:val="00695664"/>
    <w:rsid w:val="006959AC"/>
    <w:rsid w:val="00696553"/>
    <w:rsid w:val="00696E13"/>
    <w:rsid w:val="00697DAC"/>
    <w:rsid w:val="006A165A"/>
    <w:rsid w:val="006A250B"/>
    <w:rsid w:val="006A3302"/>
    <w:rsid w:val="006A3A88"/>
    <w:rsid w:val="006A3B68"/>
    <w:rsid w:val="006A47C7"/>
    <w:rsid w:val="006A4BFA"/>
    <w:rsid w:val="006A56BA"/>
    <w:rsid w:val="006A5888"/>
    <w:rsid w:val="006A59AF"/>
    <w:rsid w:val="006A5F41"/>
    <w:rsid w:val="006A6BB8"/>
    <w:rsid w:val="006A6CF6"/>
    <w:rsid w:val="006A7B0C"/>
    <w:rsid w:val="006B07CD"/>
    <w:rsid w:val="006B12E6"/>
    <w:rsid w:val="006B29A1"/>
    <w:rsid w:val="006B32AA"/>
    <w:rsid w:val="006B38EA"/>
    <w:rsid w:val="006B3A45"/>
    <w:rsid w:val="006B3F06"/>
    <w:rsid w:val="006B4103"/>
    <w:rsid w:val="006B70EF"/>
    <w:rsid w:val="006B78F6"/>
    <w:rsid w:val="006B7F02"/>
    <w:rsid w:val="006C16FE"/>
    <w:rsid w:val="006C21D8"/>
    <w:rsid w:val="006C302B"/>
    <w:rsid w:val="006C34E9"/>
    <w:rsid w:val="006C3F73"/>
    <w:rsid w:val="006C4493"/>
    <w:rsid w:val="006C4524"/>
    <w:rsid w:val="006C47D5"/>
    <w:rsid w:val="006C47F9"/>
    <w:rsid w:val="006C4DB4"/>
    <w:rsid w:val="006C5AA4"/>
    <w:rsid w:val="006C64F2"/>
    <w:rsid w:val="006C6E00"/>
    <w:rsid w:val="006C6E1F"/>
    <w:rsid w:val="006C7295"/>
    <w:rsid w:val="006C7AFE"/>
    <w:rsid w:val="006D059E"/>
    <w:rsid w:val="006D07A4"/>
    <w:rsid w:val="006D1294"/>
    <w:rsid w:val="006D2484"/>
    <w:rsid w:val="006D2A22"/>
    <w:rsid w:val="006D370B"/>
    <w:rsid w:val="006D5784"/>
    <w:rsid w:val="006D5891"/>
    <w:rsid w:val="006D5D71"/>
    <w:rsid w:val="006D6268"/>
    <w:rsid w:val="006D62FD"/>
    <w:rsid w:val="006D63E3"/>
    <w:rsid w:val="006D64A9"/>
    <w:rsid w:val="006D6D2A"/>
    <w:rsid w:val="006D7095"/>
    <w:rsid w:val="006D7265"/>
    <w:rsid w:val="006D74A7"/>
    <w:rsid w:val="006D7693"/>
    <w:rsid w:val="006D76FF"/>
    <w:rsid w:val="006D78BC"/>
    <w:rsid w:val="006D7B35"/>
    <w:rsid w:val="006D7EF6"/>
    <w:rsid w:val="006E039B"/>
    <w:rsid w:val="006E0686"/>
    <w:rsid w:val="006E0E4B"/>
    <w:rsid w:val="006E1852"/>
    <w:rsid w:val="006E1A74"/>
    <w:rsid w:val="006E29EC"/>
    <w:rsid w:val="006E2AED"/>
    <w:rsid w:val="006E2B91"/>
    <w:rsid w:val="006E3124"/>
    <w:rsid w:val="006E364F"/>
    <w:rsid w:val="006E475A"/>
    <w:rsid w:val="006E47BF"/>
    <w:rsid w:val="006E4D32"/>
    <w:rsid w:val="006E520B"/>
    <w:rsid w:val="006E57E0"/>
    <w:rsid w:val="006E6AAA"/>
    <w:rsid w:val="006E7446"/>
    <w:rsid w:val="006F0676"/>
    <w:rsid w:val="006F14FD"/>
    <w:rsid w:val="006F15B3"/>
    <w:rsid w:val="006F180A"/>
    <w:rsid w:val="006F265A"/>
    <w:rsid w:val="006F38DB"/>
    <w:rsid w:val="006F4C49"/>
    <w:rsid w:val="006F4D64"/>
    <w:rsid w:val="006F54DC"/>
    <w:rsid w:val="006F5FF8"/>
    <w:rsid w:val="006F65EF"/>
    <w:rsid w:val="006F6B28"/>
    <w:rsid w:val="006F6F82"/>
    <w:rsid w:val="006F7870"/>
    <w:rsid w:val="006F7ABC"/>
    <w:rsid w:val="00700BAD"/>
    <w:rsid w:val="007014FB"/>
    <w:rsid w:val="0070160F"/>
    <w:rsid w:val="007017BF"/>
    <w:rsid w:val="00701A13"/>
    <w:rsid w:val="00702C79"/>
    <w:rsid w:val="00702E20"/>
    <w:rsid w:val="007035A4"/>
    <w:rsid w:val="00703890"/>
    <w:rsid w:val="00703B08"/>
    <w:rsid w:val="007047D7"/>
    <w:rsid w:val="00705B1E"/>
    <w:rsid w:val="00706090"/>
    <w:rsid w:val="00706779"/>
    <w:rsid w:val="00706921"/>
    <w:rsid w:val="0070721D"/>
    <w:rsid w:val="007074DE"/>
    <w:rsid w:val="00710079"/>
    <w:rsid w:val="00710ACD"/>
    <w:rsid w:val="00710D50"/>
    <w:rsid w:val="00710E03"/>
    <w:rsid w:val="00711115"/>
    <w:rsid w:val="00711613"/>
    <w:rsid w:val="007117C2"/>
    <w:rsid w:val="00711CBA"/>
    <w:rsid w:val="00711CC4"/>
    <w:rsid w:val="0071255D"/>
    <w:rsid w:val="00712D7C"/>
    <w:rsid w:val="00712F16"/>
    <w:rsid w:val="00713303"/>
    <w:rsid w:val="0071474D"/>
    <w:rsid w:val="00714E4E"/>
    <w:rsid w:val="00715414"/>
    <w:rsid w:val="007159AF"/>
    <w:rsid w:val="00720501"/>
    <w:rsid w:val="00720546"/>
    <w:rsid w:val="00720B7B"/>
    <w:rsid w:val="00721505"/>
    <w:rsid w:val="00722331"/>
    <w:rsid w:val="0072319C"/>
    <w:rsid w:val="00723C1E"/>
    <w:rsid w:val="00723D39"/>
    <w:rsid w:val="007246AB"/>
    <w:rsid w:val="007248FD"/>
    <w:rsid w:val="00725CB6"/>
    <w:rsid w:val="00731220"/>
    <w:rsid w:val="00731A90"/>
    <w:rsid w:val="00731B70"/>
    <w:rsid w:val="00731CCC"/>
    <w:rsid w:val="00731D21"/>
    <w:rsid w:val="007324A1"/>
    <w:rsid w:val="007329A0"/>
    <w:rsid w:val="00733B1C"/>
    <w:rsid w:val="00734538"/>
    <w:rsid w:val="007348A7"/>
    <w:rsid w:val="00735BB4"/>
    <w:rsid w:val="0073604A"/>
    <w:rsid w:val="007363EF"/>
    <w:rsid w:val="007374AB"/>
    <w:rsid w:val="007376AD"/>
    <w:rsid w:val="00737C04"/>
    <w:rsid w:val="007404B8"/>
    <w:rsid w:val="0074062C"/>
    <w:rsid w:val="00741863"/>
    <w:rsid w:val="007418FC"/>
    <w:rsid w:val="0074190C"/>
    <w:rsid w:val="00741CBE"/>
    <w:rsid w:val="00741D4F"/>
    <w:rsid w:val="00742881"/>
    <w:rsid w:val="0074335F"/>
    <w:rsid w:val="0074345B"/>
    <w:rsid w:val="007444DA"/>
    <w:rsid w:val="00744689"/>
    <w:rsid w:val="007450D8"/>
    <w:rsid w:val="007460F4"/>
    <w:rsid w:val="007466CE"/>
    <w:rsid w:val="0074743D"/>
    <w:rsid w:val="0074752C"/>
    <w:rsid w:val="00750473"/>
    <w:rsid w:val="00750750"/>
    <w:rsid w:val="0075077B"/>
    <w:rsid w:val="00751558"/>
    <w:rsid w:val="0075269A"/>
    <w:rsid w:val="00754196"/>
    <w:rsid w:val="0075433E"/>
    <w:rsid w:val="00754459"/>
    <w:rsid w:val="007546F5"/>
    <w:rsid w:val="00755730"/>
    <w:rsid w:val="00755E1E"/>
    <w:rsid w:val="0075646A"/>
    <w:rsid w:val="00756811"/>
    <w:rsid w:val="007572D0"/>
    <w:rsid w:val="00760157"/>
    <w:rsid w:val="00760295"/>
    <w:rsid w:val="007602C1"/>
    <w:rsid w:val="0076049A"/>
    <w:rsid w:val="007608AE"/>
    <w:rsid w:val="00760E72"/>
    <w:rsid w:val="00761036"/>
    <w:rsid w:val="00761965"/>
    <w:rsid w:val="00762A15"/>
    <w:rsid w:val="00763973"/>
    <w:rsid w:val="00763C7A"/>
    <w:rsid w:val="0076484F"/>
    <w:rsid w:val="007659E0"/>
    <w:rsid w:val="00765C1A"/>
    <w:rsid w:val="0076645F"/>
    <w:rsid w:val="00766E20"/>
    <w:rsid w:val="00767AFC"/>
    <w:rsid w:val="00770186"/>
    <w:rsid w:val="00770DF2"/>
    <w:rsid w:val="0077141C"/>
    <w:rsid w:val="007734AF"/>
    <w:rsid w:val="007738D4"/>
    <w:rsid w:val="0077478E"/>
    <w:rsid w:val="00775A92"/>
    <w:rsid w:val="00775B28"/>
    <w:rsid w:val="00775F6C"/>
    <w:rsid w:val="00777272"/>
    <w:rsid w:val="00777975"/>
    <w:rsid w:val="00780836"/>
    <w:rsid w:val="0078085A"/>
    <w:rsid w:val="00780DE1"/>
    <w:rsid w:val="007822EF"/>
    <w:rsid w:val="00783054"/>
    <w:rsid w:val="007839CE"/>
    <w:rsid w:val="00783ACB"/>
    <w:rsid w:val="00784947"/>
    <w:rsid w:val="00786752"/>
    <w:rsid w:val="00786956"/>
    <w:rsid w:val="00787162"/>
    <w:rsid w:val="007875BC"/>
    <w:rsid w:val="00787F4F"/>
    <w:rsid w:val="00790BA2"/>
    <w:rsid w:val="00790CCA"/>
    <w:rsid w:val="00791C31"/>
    <w:rsid w:val="00791DE5"/>
    <w:rsid w:val="00791F2A"/>
    <w:rsid w:val="007922EB"/>
    <w:rsid w:val="0079254C"/>
    <w:rsid w:val="00793655"/>
    <w:rsid w:val="00794364"/>
    <w:rsid w:val="007943BC"/>
    <w:rsid w:val="0079476D"/>
    <w:rsid w:val="007959C6"/>
    <w:rsid w:val="007961AA"/>
    <w:rsid w:val="00796A37"/>
    <w:rsid w:val="00796F72"/>
    <w:rsid w:val="007971A6"/>
    <w:rsid w:val="00797682"/>
    <w:rsid w:val="007A0442"/>
    <w:rsid w:val="007A0777"/>
    <w:rsid w:val="007A10B7"/>
    <w:rsid w:val="007A10F3"/>
    <w:rsid w:val="007A13D7"/>
    <w:rsid w:val="007A1A72"/>
    <w:rsid w:val="007A372B"/>
    <w:rsid w:val="007A4412"/>
    <w:rsid w:val="007A4A56"/>
    <w:rsid w:val="007A4F52"/>
    <w:rsid w:val="007A4F7C"/>
    <w:rsid w:val="007A586C"/>
    <w:rsid w:val="007A6211"/>
    <w:rsid w:val="007A735F"/>
    <w:rsid w:val="007B00AE"/>
    <w:rsid w:val="007B02F9"/>
    <w:rsid w:val="007B0CC7"/>
    <w:rsid w:val="007B10A3"/>
    <w:rsid w:val="007B245D"/>
    <w:rsid w:val="007B2939"/>
    <w:rsid w:val="007B297A"/>
    <w:rsid w:val="007B3095"/>
    <w:rsid w:val="007B3BFF"/>
    <w:rsid w:val="007B3F6E"/>
    <w:rsid w:val="007B4EEB"/>
    <w:rsid w:val="007B5AFF"/>
    <w:rsid w:val="007B6055"/>
    <w:rsid w:val="007B73AA"/>
    <w:rsid w:val="007C0534"/>
    <w:rsid w:val="007C18FA"/>
    <w:rsid w:val="007C19A2"/>
    <w:rsid w:val="007C1C61"/>
    <w:rsid w:val="007C31B4"/>
    <w:rsid w:val="007C3288"/>
    <w:rsid w:val="007C3621"/>
    <w:rsid w:val="007C371E"/>
    <w:rsid w:val="007C3AD1"/>
    <w:rsid w:val="007C3E4E"/>
    <w:rsid w:val="007C40BE"/>
    <w:rsid w:val="007C43E9"/>
    <w:rsid w:val="007C5157"/>
    <w:rsid w:val="007C5DE7"/>
    <w:rsid w:val="007C7A19"/>
    <w:rsid w:val="007D033B"/>
    <w:rsid w:val="007D0B0B"/>
    <w:rsid w:val="007D1F9B"/>
    <w:rsid w:val="007D27FD"/>
    <w:rsid w:val="007D3077"/>
    <w:rsid w:val="007D34FE"/>
    <w:rsid w:val="007D3A78"/>
    <w:rsid w:val="007D3A91"/>
    <w:rsid w:val="007D452D"/>
    <w:rsid w:val="007D4843"/>
    <w:rsid w:val="007D4FF1"/>
    <w:rsid w:val="007D52E0"/>
    <w:rsid w:val="007D56F6"/>
    <w:rsid w:val="007D58C1"/>
    <w:rsid w:val="007D6824"/>
    <w:rsid w:val="007D6C73"/>
    <w:rsid w:val="007D6E5C"/>
    <w:rsid w:val="007D76A9"/>
    <w:rsid w:val="007D78F9"/>
    <w:rsid w:val="007E1715"/>
    <w:rsid w:val="007E19C6"/>
    <w:rsid w:val="007E1F78"/>
    <w:rsid w:val="007E2102"/>
    <w:rsid w:val="007E2713"/>
    <w:rsid w:val="007E3AEC"/>
    <w:rsid w:val="007E438E"/>
    <w:rsid w:val="007E4D4E"/>
    <w:rsid w:val="007E4E24"/>
    <w:rsid w:val="007E5175"/>
    <w:rsid w:val="007E69BE"/>
    <w:rsid w:val="007E6A9C"/>
    <w:rsid w:val="007E7409"/>
    <w:rsid w:val="007E77E8"/>
    <w:rsid w:val="007F0969"/>
    <w:rsid w:val="007F0BEF"/>
    <w:rsid w:val="007F302E"/>
    <w:rsid w:val="007F504A"/>
    <w:rsid w:val="007F5557"/>
    <w:rsid w:val="007F55DE"/>
    <w:rsid w:val="007F5695"/>
    <w:rsid w:val="007F6639"/>
    <w:rsid w:val="00800652"/>
    <w:rsid w:val="00800CD5"/>
    <w:rsid w:val="00801443"/>
    <w:rsid w:val="0080172C"/>
    <w:rsid w:val="00804C0C"/>
    <w:rsid w:val="00806061"/>
    <w:rsid w:val="0080615D"/>
    <w:rsid w:val="008068F8"/>
    <w:rsid w:val="0081148B"/>
    <w:rsid w:val="00811538"/>
    <w:rsid w:val="00813492"/>
    <w:rsid w:val="0081402D"/>
    <w:rsid w:val="008142C8"/>
    <w:rsid w:val="0081469F"/>
    <w:rsid w:val="008169A5"/>
    <w:rsid w:val="00816BDB"/>
    <w:rsid w:val="00816CD2"/>
    <w:rsid w:val="00816E3E"/>
    <w:rsid w:val="0082122F"/>
    <w:rsid w:val="00822261"/>
    <w:rsid w:val="008225C4"/>
    <w:rsid w:val="008231FD"/>
    <w:rsid w:val="00823624"/>
    <w:rsid w:val="00825B8A"/>
    <w:rsid w:val="00827216"/>
    <w:rsid w:val="00831209"/>
    <w:rsid w:val="00832759"/>
    <w:rsid w:val="00832B11"/>
    <w:rsid w:val="00833300"/>
    <w:rsid w:val="00833845"/>
    <w:rsid w:val="008359CD"/>
    <w:rsid w:val="00835C7B"/>
    <w:rsid w:val="008365B7"/>
    <w:rsid w:val="008379E4"/>
    <w:rsid w:val="00837D99"/>
    <w:rsid w:val="00841429"/>
    <w:rsid w:val="00841926"/>
    <w:rsid w:val="00842D90"/>
    <w:rsid w:val="008436C0"/>
    <w:rsid w:val="00843ADF"/>
    <w:rsid w:val="00843CA8"/>
    <w:rsid w:val="008459D1"/>
    <w:rsid w:val="00845B14"/>
    <w:rsid w:val="00846482"/>
    <w:rsid w:val="00846AAC"/>
    <w:rsid w:val="00846C4F"/>
    <w:rsid w:val="008470B7"/>
    <w:rsid w:val="008500E0"/>
    <w:rsid w:val="0085061E"/>
    <w:rsid w:val="008514D5"/>
    <w:rsid w:val="008514EE"/>
    <w:rsid w:val="00851816"/>
    <w:rsid w:val="0085189D"/>
    <w:rsid w:val="00851C4A"/>
    <w:rsid w:val="00851E42"/>
    <w:rsid w:val="00851EB9"/>
    <w:rsid w:val="008520DD"/>
    <w:rsid w:val="00852534"/>
    <w:rsid w:val="00853D1F"/>
    <w:rsid w:val="008549CD"/>
    <w:rsid w:val="00854C3E"/>
    <w:rsid w:val="00855E18"/>
    <w:rsid w:val="00856967"/>
    <w:rsid w:val="008570F6"/>
    <w:rsid w:val="008576B8"/>
    <w:rsid w:val="008577EA"/>
    <w:rsid w:val="008608C5"/>
    <w:rsid w:val="008624FD"/>
    <w:rsid w:val="008628B9"/>
    <w:rsid w:val="00863454"/>
    <w:rsid w:val="00863C8D"/>
    <w:rsid w:val="00863DBD"/>
    <w:rsid w:val="00864F28"/>
    <w:rsid w:val="00865532"/>
    <w:rsid w:val="00866DF7"/>
    <w:rsid w:val="0087001A"/>
    <w:rsid w:val="008700D6"/>
    <w:rsid w:val="008702AC"/>
    <w:rsid w:val="00871B3D"/>
    <w:rsid w:val="00872201"/>
    <w:rsid w:val="008725B3"/>
    <w:rsid w:val="008725C5"/>
    <w:rsid w:val="008738E4"/>
    <w:rsid w:val="00873922"/>
    <w:rsid w:val="00875526"/>
    <w:rsid w:val="00875836"/>
    <w:rsid w:val="00876A24"/>
    <w:rsid w:val="00877AD0"/>
    <w:rsid w:val="00880423"/>
    <w:rsid w:val="00880983"/>
    <w:rsid w:val="00880EAB"/>
    <w:rsid w:val="00881DA8"/>
    <w:rsid w:val="00882503"/>
    <w:rsid w:val="0088276B"/>
    <w:rsid w:val="008844A1"/>
    <w:rsid w:val="00884F85"/>
    <w:rsid w:val="0088559C"/>
    <w:rsid w:val="00885BC3"/>
    <w:rsid w:val="00886AAA"/>
    <w:rsid w:val="00887257"/>
    <w:rsid w:val="00887296"/>
    <w:rsid w:val="00890015"/>
    <w:rsid w:val="008902C0"/>
    <w:rsid w:val="00890638"/>
    <w:rsid w:val="00890E7D"/>
    <w:rsid w:val="0089119C"/>
    <w:rsid w:val="0089175A"/>
    <w:rsid w:val="00891CC7"/>
    <w:rsid w:val="00891D38"/>
    <w:rsid w:val="00892BC6"/>
    <w:rsid w:val="008932E4"/>
    <w:rsid w:val="00893823"/>
    <w:rsid w:val="00893F84"/>
    <w:rsid w:val="008940C9"/>
    <w:rsid w:val="00897208"/>
    <w:rsid w:val="008A1B2F"/>
    <w:rsid w:val="008A2230"/>
    <w:rsid w:val="008A290E"/>
    <w:rsid w:val="008A2ACA"/>
    <w:rsid w:val="008A2B4E"/>
    <w:rsid w:val="008A2DDE"/>
    <w:rsid w:val="008A2EFB"/>
    <w:rsid w:val="008A30B0"/>
    <w:rsid w:val="008A37F2"/>
    <w:rsid w:val="008A4834"/>
    <w:rsid w:val="008A48F5"/>
    <w:rsid w:val="008A539A"/>
    <w:rsid w:val="008A5818"/>
    <w:rsid w:val="008A581B"/>
    <w:rsid w:val="008A5A4E"/>
    <w:rsid w:val="008A6D02"/>
    <w:rsid w:val="008A744D"/>
    <w:rsid w:val="008A79E4"/>
    <w:rsid w:val="008B0021"/>
    <w:rsid w:val="008B05A5"/>
    <w:rsid w:val="008B25C5"/>
    <w:rsid w:val="008B2C11"/>
    <w:rsid w:val="008B366A"/>
    <w:rsid w:val="008B47DB"/>
    <w:rsid w:val="008B4A23"/>
    <w:rsid w:val="008B5DF3"/>
    <w:rsid w:val="008B698A"/>
    <w:rsid w:val="008B7454"/>
    <w:rsid w:val="008B758B"/>
    <w:rsid w:val="008B7ECE"/>
    <w:rsid w:val="008C063D"/>
    <w:rsid w:val="008C188C"/>
    <w:rsid w:val="008C1AF5"/>
    <w:rsid w:val="008C5D74"/>
    <w:rsid w:val="008C5EE4"/>
    <w:rsid w:val="008D039A"/>
    <w:rsid w:val="008D06A2"/>
    <w:rsid w:val="008D0802"/>
    <w:rsid w:val="008D168B"/>
    <w:rsid w:val="008D262D"/>
    <w:rsid w:val="008D5131"/>
    <w:rsid w:val="008D52A7"/>
    <w:rsid w:val="008D5A90"/>
    <w:rsid w:val="008D7873"/>
    <w:rsid w:val="008D7CF1"/>
    <w:rsid w:val="008E175F"/>
    <w:rsid w:val="008E289F"/>
    <w:rsid w:val="008E2D49"/>
    <w:rsid w:val="008E3B8A"/>
    <w:rsid w:val="008E3B90"/>
    <w:rsid w:val="008E43DA"/>
    <w:rsid w:val="008E4CA8"/>
    <w:rsid w:val="008E6B06"/>
    <w:rsid w:val="008E703E"/>
    <w:rsid w:val="008E7139"/>
    <w:rsid w:val="008E7A2D"/>
    <w:rsid w:val="008F034C"/>
    <w:rsid w:val="008F243B"/>
    <w:rsid w:val="008F2473"/>
    <w:rsid w:val="008F2EAD"/>
    <w:rsid w:val="008F2F80"/>
    <w:rsid w:val="008F39EF"/>
    <w:rsid w:val="008F3B18"/>
    <w:rsid w:val="008F3D58"/>
    <w:rsid w:val="008F42CA"/>
    <w:rsid w:val="008F48FD"/>
    <w:rsid w:val="008F5255"/>
    <w:rsid w:val="008F52CE"/>
    <w:rsid w:val="008F56BF"/>
    <w:rsid w:val="008F5C9D"/>
    <w:rsid w:val="008F5F8C"/>
    <w:rsid w:val="008F6103"/>
    <w:rsid w:val="008F6AEF"/>
    <w:rsid w:val="008F75F0"/>
    <w:rsid w:val="00901395"/>
    <w:rsid w:val="0090211F"/>
    <w:rsid w:val="0090365F"/>
    <w:rsid w:val="0090397F"/>
    <w:rsid w:val="009044F7"/>
    <w:rsid w:val="00904EBA"/>
    <w:rsid w:val="00905812"/>
    <w:rsid w:val="00905D2B"/>
    <w:rsid w:val="00906368"/>
    <w:rsid w:val="00906E32"/>
    <w:rsid w:val="00910627"/>
    <w:rsid w:val="00910CB5"/>
    <w:rsid w:val="00911001"/>
    <w:rsid w:val="0091127B"/>
    <w:rsid w:val="0091185D"/>
    <w:rsid w:val="0091221B"/>
    <w:rsid w:val="009125BF"/>
    <w:rsid w:val="009125F5"/>
    <w:rsid w:val="00912B50"/>
    <w:rsid w:val="0091332A"/>
    <w:rsid w:val="00913CE6"/>
    <w:rsid w:val="00914C10"/>
    <w:rsid w:val="0091525B"/>
    <w:rsid w:val="00915F14"/>
    <w:rsid w:val="00916EF3"/>
    <w:rsid w:val="00917AE5"/>
    <w:rsid w:val="00917B4C"/>
    <w:rsid w:val="00917E66"/>
    <w:rsid w:val="009210D7"/>
    <w:rsid w:val="00921BA4"/>
    <w:rsid w:val="0092222F"/>
    <w:rsid w:val="0092434D"/>
    <w:rsid w:val="0092643C"/>
    <w:rsid w:val="00927A82"/>
    <w:rsid w:val="009302AD"/>
    <w:rsid w:val="00930982"/>
    <w:rsid w:val="00930CD7"/>
    <w:rsid w:val="00931114"/>
    <w:rsid w:val="009321B7"/>
    <w:rsid w:val="0093318D"/>
    <w:rsid w:val="0093330C"/>
    <w:rsid w:val="0093381B"/>
    <w:rsid w:val="00933EA3"/>
    <w:rsid w:val="00935C79"/>
    <w:rsid w:val="009361B2"/>
    <w:rsid w:val="009361CD"/>
    <w:rsid w:val="00936540"/>
    <w:rsid w:val="00937312"/>
    <w:rsid w:val="0094037A"/>
    <w:rsid w:val="00941F46"/>
    <w:rsid w:val="00943778"/>
    <w:rsid w:val="009437BA"/>
    <w:rsid w:val="00943A23"/>
    <w:rsid w:val="0094618A"/>
    <w:rsid w:val="00946E8C"/>
    <w:rsid w:val="00946F5E"/>
    <w:rsid w:val="00947267"/>
    <w:rsid w:val="0094775F"/>
    <w:rsid w:val="00947788"/>
    <w:rsid w:val="00947CB1"/>
    <w:rsid w:val="00951A25"/>
    <w:rsid w:val="009520D0"/>
    <w:rsid w:val="00952F7A"/>
    <w:rsid w:val="0095511B"/>
    <w:rsid w:val="00955164"/>
    <w:rsid w:val="00955AB3"/>
    <w:rsid w:val="0095664A"/>
    <w:rsid w:val="00957124"/>
    <w:rsid w:val="009573E9"/>
    <w:rsid w:val="00957870"/>
    <w:rsid w:val="009604F3"/>
    <w:rsid w:val="00962BFF"/>
    <w:rsid w:val="00962E9C"/>
    <w:rsid w:val="00963700"/>
    <w:rsid w:val="00965B40"/>
    <w:rsid w:val="00966AB9"/>
    <w:rsid w:val="0096715E"/>
    <w:rsid w:val="009677F8"/>
    <w:rsid w:val="009702B6"/>
    <w:rsid w:val="00970959"/>
    <w:rsid w:val="00971A07"/>
    <w:rsid w:val="009731CA"/>
    <w:rsid w:val="009732DC"/>
    <w:rsid w:val="009734E9"/>
    <w:rsid w:val="009738DF"/>
    <w:rsid w:val="00975B3B"/>
    <w:rsid w:val="00975BEB"/>
    <w:rsid w:val="0097674B"/>
    <w:rsid w:val="00976A67"/>
    <w:rsid w:val="0097723E"/>
    <w:rsid w:val="009816EC"/>
    <w:rsid w:val="00983E0E"/>
    <w:rsid w:val="00984033"/>
    <w:rsid w:val="00985F3B"/>
    <w:rsid w:val="00985F6A"/>
    <w:rsid w:val="009866A2"/>
    <w:rsid w:val="00986D1F"/>
    <w:rsid w:val="00986EAB"/>
    <w:rsid w:val="00986F53"/>
    <w:rsid w:val="0099006A"/>
    <w:rsid w:val="0099008E"/>
    <w:rsid w:val="0099012D"/>
    <w:rsid w:val="00990449"/>
    <w:rsid w:val="00990F3D"/>
    <w:rsid w:val="00991113"/>
    <w:rsid w:val="00991124"/>
    <w:rsid w:val="00992BCF"/>
    <w:rsid w:val="00994025"/>
    <w:rsid w:val="00994C3C"/>
    <w:rsid w:val="009964F4"/>
    <w:rsid w:val="009965A4"/>
    <w:rsid w:val="00997489"/>
    <w:rsid w:val="009976B6"/>
    <w:rsid w:val="0099777B"/>
    <w:rsid w:val="00997970"/>
    <w:rsid w:val="009A0B2A"/>
    <w:rsid w:val="009A0E9A"/>
    <w:rsid w:val="009A0F1E"/>
    <w:rsid w:val="009A2124"/>
    <w:rsid w:val="009A2301"/>
    <w:rsid w:val="009A28CC"/>
    <w:rsid w:val="009A2D05"/>
    <w:rsid w:val="009A2D1A"/>
    <w:rsid w:val="009A3112"/>
    <w:rsid w:val="009A31D2"/>
    <w:rsid w:val="009A3CD4"/>
    <w:rsid w:val="009A3F5B"/>
    <w:rsid w:val="009A41ED"/>
    <w:rsid w:val="009A45AE"/>
    <w:rsid w:val="009A62B4"/>
    <w:rsid w:val="009A7607"/>
    <w:rsid w:val="009A7D69"/>
    <w:rsid w:val="009B0DA3"/>
    <w:rsid w:val="009B1066"/>
    <w:rsid w:val="009B1709"/>
    <w:rsid w:val="009B1959"/>
    <w:rsid w:val="009B200B"/>
    <w:rsid w:val="009B6685"/>
    <w:rsid w:val="009B6F6A"/>
    <w:rsid w:val="009B7A71"/>
    <w:rsid w:val="009C06C3"/>
    <w:rsid w:val="009C0ECC"/>
    <w:rsid w:val="009C1B10"/>
    <w:rsid w:val="009C2FB2"/>
    <w:rsid w:val="009C31EC"/>
    <w:rsid w:val="009C5C94"/>
    <w:rsid w:val="009C5E0F"/>
    <w:rsid w:val="009C60A1"/>
    <w:rsid w:val="009C72DA"/>
    <w:rsid w:val="009C746B"/>
    <w:rsid w:val="009C7F09"/>
    <w:rsid w:val="009D0A29"/>
    <w:rsid w:val="009D0BE4"/>
    <w:rsid w:val="009D18E5"/>
    <w:rsid w:val="009D2361"/>
    <w:rsid w:val="009D2829"/>
    <w:rsid w:val="009D3EAC"/>
    <w:rsid w:val="009D4491"/>
    <w:rsid w:val="009D4B8B"/>
    <w:rsid w:val="009D4D2A"/>
    <w:rsid w:val="009D4E8C"/>
    <w:rsid w:val="009D5728"/>
    <w:rsid w:val="009D5BFA"/>
    <w:rsid w:val="009D6097"/>
    <w:rsid w:val="009D66AD"/>
    <w:rsid w:val="009E05FF"/>
    <w:rsid w:val="009E0D3C"/>
    <w:rsid w:val="009E1593"/>
    <w:rsid w:val="009E3579"/>
    <w:rsid w:val="009E3FF8"/>
    <w:rsid w:val="009E4B96"/>
    <w:rsid w:val="009E6630"/>
    <w:rsid w:val="009E7416"/>
    <w:rsid w:val="009E7BBD"/>
    <w:rsid w:val="009F0268"/>
    <w:rsid w:val="009F03A5"/>
    <w:rsid w:val="009F0AD5"/>
    <w:rsid w:val="009F0BCB"/>
    <w:rsid w:val="009F0F01"/>
    <w:rsid w:val="009F191C"/>
    <w:rsid w:val="009F1AAB"/>
    <w:rsid w:val="009F1CDC"/>
    <w:rsid w:val="009F31AA"/>
    <w:rsid w:val="009F3C93"/>
    <w:rsid w:val="009F470F"/>
    <w:rsid w:val="009F49AD"/>
    <w:rsid w:val="009F4F34"/>
    <w:rsid w:val="009F51B6"/>
    <w:rsid w:val="009F521F"/>
    <w:rsid w:val="009F5F84"/>
    <w:rsid w:val="009F609D"/>
    <w:rsid w:val="009F6993"/>
    <w:rsid w:val="009F7D5F"/>
    <w:rsid w:val="009F7F64"/>
    <w:rsid w:val="00A0040B"/>
    <w:rsid w:val="00A00F0A"/>
    <w:rsid w:val="00A01D46"/>
    <w:rsid w:val="00A01DE8"/>
    <w:rsid w:val="00A02EAD"/>
    <w:rsid w:val="00A033BC"/>
    <w:rsid w:val="00A033EA"/>
    <w:rsid w:val="00A051E1"/>
    <w:rsid w:val="00A051FA"/>
    <w:rsid w:val="00A05F05"/>
    <w:rsid w:val="00A071B6"/>
    <w:rsid w:val="00A07D31"/>
    <w:rsid w:val="00A07F38"/>
    <w:rsid w:val="00A10C64"/>
    <w:rsid w:val="00A11ED2"/>
    <w:rsid w:val="00A12C39"/>
    <w:rsid w:val="00A12DD4"/>
    <w:rsid w:val="00A134E9"/>
    <w:rsid w:val="00A13B31"/>
    <w:rsid w:val="00A13E2E"/>
    <w:rsid w:val="00A13EF6"/>
    <w:rsid w:val="00A14889"/>
    <w:rsid w:val="00A1516D"/>
    <w:rsid w:val="00A15E39"/>
    <w:rsid w:val="00A160CB"/>
    <w:rsid w:val="00A1637C"/>
    <w:rsid w:val="00A17280"/>
    <w:rsid w:val="00A177BA"/>
    <w:rsid w:val="00A17F7E"/>
    <w:rsid w:val="00A20507"/>
    <w:rsid w:val="00A20EF5"/>
    <w:rsid w:val="00A21006"/>
    <w:rsid w:val="00A22832"/>
    <w:rsid w:val="00A2369B"/>
    <w:rsid w:val="00A237ED"/>
    <w:rsid w:val="00A23D27"/>
    <w:rsid w:val="00A240FB"/>
    <w:rsid w:val="00A25640"/>
    <w:rsid w:val="00A25C74"/>
    <w:rsid w:val="00A26F60"/>
    <w:rsid w:val="00A277BA"/>
    <w:rsid w:val="00A27E43"/>
    <w:rsid w:val="00A305CA"/>
    <w:rsid w:val="00A30612"/>
    <w:rsid w:val="00A308DD"/>
    <w:rsid w:val="00A31173"/>
    <w:rsid w:val="00A31FB5"/>
    <w:rsid w:val="00A32747"/>
    <w:rsid w:val="00A32782"/>
    <w:rsid w:val="00A32D39"/>
    <w:rsid w:val="00A33568"/>
    <w:rsid w:val="00A3366E"/>
    <w:rsid w:val="00A337D0"/>
    <w:rsid w:val="00A33C60"/>
    <w:rsid w:val="00A33CFC"/>
    <w:rsid w:val="00A34B80"/>
    <w:rsid w:val="00A3533B"/>
    <w:rsid w:val="00A35C6B"/>
    <w:rsid w:val="00A36619"/>
    <w:rsid w:val="00A3751B"/>
    <w:rsid w:val="00A401DD"/>
    <w:rsid w:val="00A40A22"/>
    <w:rsid w:val="00A40FEA"/>
    <w:rsid w:val="00A41162"/>
    <w:rsid w:val="00A41279"/>
    <w:rsid w:val="00A4190D"/>
    <w:rsid w:val="00A4268B"/>
    <w:rsid w:val="00A43335"/>
    <w:rsid w:val="00A4528A"/>
    <w:rsid w:val="00A45EEF"/>
    <w:rsid w:val="00A45F51"/>
    <w:rsid w:val="00A46BA5"/>
    <w:rsid w:val="00A47175"/>
    <w:rsid w:val="00A47E63"/>
    <w:rsid w:val="00A50184"/>
    <w:rsid w:val="00A50A58"/>
    <w:rsid w:val="00A512F4"/>
    <w:rsid w:val="00A519DA"/>
    <w:rsid w:val="00A52ADA"/>
    <w:rsid w:val="00A543CE"/>
    <w:rsid w:val="00A54483"/>
    <w:rsid w:val="00A54BFF"/>
    <w:rsid w:val="00A551D3"/>
    <w:rsid w:val="00A55A6E"/>
    <w:rsid w:val="00A55F89"/>
    <w:rsid w:val="00A56408"/>
    <w:rsid w:val="00A572C0"/>
    <w:rsid w:val="00A572D5"/>
    <w:rsid w:val="00A57A29"/>
    <w:rsid w:val="00A61263"/>
    <w:rsid w:val="00A613E4"/>
    <w:rsid w:val="00A618B3"/>
    <w:rsid w:val="00A62215"/>
    <w:rsid w:val="00A623F0"/>
    <w:rsid w:val="00A62C0E"/>
    <w:rsid w:val="00A63BF6"/>
    <w:rsid w:val="00A64952"/>
    <w:rsid w:val="00A64C44"/>
    <w:rsid w:val="00A6528E"/>
    <w:rsid w:val="00A65F0F"/>
    <w:rsid w:val="00A664AF"/>
    <w:rsid w:val="00A670C6"/>
    <w:rsid w:val="00A676B8"/>
    <w:rsid w:val="00A677FB"/>
    <w:rsid w:val="00A67CDF"/>
    <w:rsid w:val="00A712E0"/>
    <w:rsid w:val="00A73968"/>
    <w:rsid w:val="00A73A6D"/>
    <w:rsid w:val="00A74276"/>
    <w:rsid w:val="00A74753"/>
    <w:rsid w:val="00A7683C"/>
    <w:rsid w:val="00A76A94"/>
    <w:rsid w:val="00A80E42"/>
    <w:rsid w:val="00A81BBA"/>
    <w:rsid w:val="00A82B30"/>
    <w:rsid w:val="00A84965"/>
    <w:rsid w:val="00A85179"/>
    <w:rsid w:val="00A853C5"/>
    <w:rsid w:val="00A855C2"/>
    <w:rsid w:val="00A85E0A"/>
    <w:rsid w:val="00A86098"/>
    <w:rsid w:val="00A86909"/>
    <w:rsid w:val="00A87326"/>
    <w:rsid w:val="00A87754"/>
    <w:rsid w:val="00A9026B"/>
    <w:rsid w:val="00A907ED"/>
    <w:rsid w:val="00A90A14"/>
    <w:rsid w:val="00A90C81"/>
    <w:rsid w:val="00A90D22"/>
    <w:rsid w:val="00A90D96"/>
    <w:rsid w:val="00A91B58"/>
    <w:rsid w:val="00A93DF6"/>
    <w:rsid w:val="00A93F7E"/>
    <w:rsid w:val="00A9415A"/>
    <w:rsid w:val="00A94AEB"/>
    <w:rsid w:val="00A96603"/>
    <w:rsid w:val="00A97381"/>
    <w:rsid w:val="00AA0064"/>
    <w:rsid w:val="00AA02A6"/>
    <w:rsid w:val="00AA02ED"/>
    <w:rsid w:val="00AA0868"/>
    <w:rsid w:val="00AA1E99"/>
    <w:rsid w:val="00AA2077"/>
    <w:rsid w:val="00AA24DD"/>
    <w:rsid w:val="00AA263B"/>
    <w:rsid w:val="00AA3051"/>
    <w:rsid w:val="00AA3D2B"/>
    <w:rsid w:val="00AA3D34"/>
    <w:rsid w:val="00AA3FC3"/>
    <w:rsid w:val="00AA4630"/>
    <w:rsid w:val="00AA63D0"/>
    <w:rsid w:val="00AA6B89"/>
    <w:rsid w:val="00AA6DA3"/>
    <w:rsid w:val="00AA7168"/>
    <w:rsid w:val="00AA7663"/>
    <w:rsid w:val="00AA779B"/>
    <w:rsid w:val="00AA7AEB"/>
    <w:rsid w:val="00AA7EF2"/>
    <w:rsid w:val="00AB0152"/>
    <w:rsid w:val="00AB043B"/>
    <w:rsid w:val="00AB22A8"/>
    <w:rsid w:val="00AB31AC"/>
    <w:rsid w:val="00AB419F"/>
    <w:rsid w:val="00AB58C0"/>
    <w:rsid w:val="00AB5A57"/>
    <w:rsid w:val="00AB5E9E"/>
    <w:rsid w:val="00AB6AA8"/>
    <w:rsid w:val="00AB6BF4"/>
    <w:rsid w:val="00AC0809"/>
    <w:rsid w:val="00AC1AE4"/>
    <w:rsid w:val="00AC26B4"/>
    <w:rsid w:val="00AC2782"/>
    <w:rsid w:val="00AC489C"/>
    <w:rsid w:val="00AC4E14"/>
    <w:rsid w:val="00AC52F1"/>
    <w:rsid w:val="00AC54C4"/>
    <w:rsid w:val="00AC5F3F"/>
    <w:rsid w:val="00AC6D23"/>
    <w:rsid w:val="00AC784A"/>
    <w:rsid w:val="00AD021B"/>
    <w:rsid w:val="00AD0451"/>
    <w:rsid w:val="00AD0731"/>
    <w:rsid w:val="00AD08DC"/>
    <w:rsid w:val="00AD1352"/>
    <w:rsid w:val="00AD1F56"/>
    <w:rsid w:val="00AD3D58"/>
    <w:rsid w:val="00AD53CB"/>
    <w:rsid w:val="00AD79C7"/>
    <w:rsid w:val="00AE0242"/>
    <w:rsid w:val="00AE02CC"/>
    <w:rsid w:val="00AE2375"/>
    <w:rsid w:val="00AE2E36"/>
    <w:rsid w:val="00AE2ECD"/>
    <w:rsid w:val="00AE3B08"/>
    <w:rsid w:val="00AE3B9B"/>
    <w:rsid w:val="00AE48D8"/>
    <w:rsid w:val="00AE5480"/>
    <w:rsid w:val="00AE5BC6"/>
    <w:rsid w:val="00AE6689"/>
    <w:rsid w:val="00AE6A65"/>
    <w:rsid w:val="00AF1450"/>
    <w:rsid w:val="00AF1687"/>
    <w:rsid w:val="00AF1960"/>
    <w:rsid w:val="00AF1C59"/>
    <w:rsid w:val="00AF1DC3"/>
    <w:rsid w:val="00AF2E5F"/>
    <w:rsid w:val="00AF31DE"/>
    <w:rsid w:val="00AF4BF3"/>
    <w:rsid w:val="00AF50BA"/>
    <w:rsid w:val="00AF581C"/>
    <w:rsid w:val="00AF669C"/>
    <w:rsid w:val="00AF681F"/>
    <w:rsid w:val="00B012C8"/>
    <w:rsid w:val="00B013D4"/>
    <w:rsid w:val="00B018BE"/>
    <w:rsid w:val="00B02156"/>
    <w:rsid w:val="00B02B5E"/>
    <w:rsid w:val="00B02C2A"/>
    <w:rsid w:val="00B02F43"/>
    <w:rsid w:val="00B03B37"/>
    <w:rsid w:val="00B03EB8"/>
    <w:rsid w:val="00B03EFA"/>
    <w:rsid w:val="00B048FB"/>
    <w:rsid w:val="00B04D2F"/>
    <w:rsid w:val="00B05160"/>
    <w:rsid w:val="00B0688E"/>
    <w:rsid w:val="00B10EBD"/>
    <w:rsid w:val="00B11703"/>
    <w:rsid w:val="00B13072"/>
    <w:rsid w:val="00B14D83"/>
    <w:rsid w:val="00B14E07"/>
    <w:rsid w:val="00B153CD"/>
    <w:rsid w:val="00B16C2A"/>
    <w:rsid w:val="00B17F24"/>
    <w:rsid w:val="00B20C05"/>
    <w:rsid w:val="00B21A47"/>
    <w:rsid w:val="00B223B4"/>
    <w:rsid w:val="00B2379A"/>
    <w:rsid w:val="00B24224"/>
    <w:rsid w:val="00B24250"/>
    <w:rsid w:val="00B24537"/>
    <w:rsid w:val="00B24F84"/>
    <w:rsid w:val="00B252CF"/>
    <w:rsid w:val="00B25717"/>
    <w:rsid w:val="00B258B2"/>
    <w:rsid w:val="00B25A4E"/>
    <w:rsid w:val="00B25F23"/>
    <w:rsid w:val="00B26AE0"/>
    <w:rsid w:val="00B26D08"/>
    <w:rsid w:val="00B273B6"/>
    <w:rsid w:val="00B30CB8"/>
    <w:rsid w:val="00B30CD0"/>
    <w:rsid w:val="00B30D03"/>
    <w:rsid w:val="00B31325"/>
    <w:rsid w:val="00B317F6"/>
    <w:rsid w:val="00B318C1"/>
    <w:rsid w:val="00B31B3D"/>
    <w:rsid w:val="00B3291E"/>
    <w:rsid w:val="00B32B2C"/>
    <w:rsid w:val="00B33808"/>
    <w:rsid w:val="00B34E1D"/>
    <w:rsid w:val="00B356CA"/>
    <w:rsid w:val="00B35B04"/>
    <w:rsid w:val="00B3641F"/>
    <w:rsid w:val="00B37E1F"/>
    <w:rsid w:val="00B37F68"/>
    <w:rsid w:val="00B406B0"/>
    <w:rsid w:val="00B41211"/>
    <w:rsid w:val="00B41320"/>
    <w:rsid w:val="00B418FD"/>
    <w:rsid w:val="00B42148"/>
    <w:rsid w:val="00B43370"/>
    <w:rsid w:val="00B43535"/>
    <w:rsid w:val="00B43601"/>
    <w:rsid w:val="00B448AE"/>
    <w:rsid w:val="00B47342"/>
    <w:rsid w:val="00B47BDD"/>
    <w:rsid w:val="00B47C95"/>
    <w:rsid w:val="00B50E0B"/>
    <w:rsid w:val="00B51138"/>
    <w:rsid w:val="00B51E39"/>
    <w:rsid w:val="00B54197"/>
    <w:rsid w:val="00B5449F"/>
    <w:rsid w:val="00B553B2"/>
    <w:rsid w:val="00B55597"/>
    <w:rsid w:val="00B56DB1"/>
    <w:rsid w:val="00B57015"/>
    <w:rsid w:val="00B57EF0"/>
    <w:rsid w:val="00B61683"/>
    <w:rsid w:val="00B619AF"/>
    <w:rsid w:val="00B61C94"/>
    <w:rsid w:val="00B62001"/>
    <w:rsid w:val="00B623E4"/>
    <w:rsid w:val="00B62531"/>
    <w:rsid w:val="00B6363B"/>
    <w:rsid w:val="00B639B7"/>
    <w:rsid w:val="00B640DA"/>
    <w:rsid w:val="00B6423C"/>
    <w:rsid w:val="00B644F4"/>
    <w:rsid w:val="00B64A5C"/>
    <w:rsid w:val="00B6528E"/>
    <w:rsid w:val="00B655B3"/>
    <w:rsid w:val="00B65DB4"/>
    <w:rsid w:val="00B666E9"/>
    <w:rsid w:val="00B6721E"/>
    <w:rsid w:val="00B71019"/>
    <w:rsid w:val="00B71F2D"/>
    <w:rsid w:val="00B72963"/>
    <w:rsid w:val="00B72A8F"/>
    <w:rsid w:val="00B73EFC"/>
    <w:rsid w:val="00B740FF"/>
    <w:rsid w:val="00B748C3"/>
    <w:rsid w:val="00B75ADA"/>
    <w:rsid w:val="00B75C4C"/>
    <w:rsid w:val="00B76D9E"/>
    <w:rsid w:val="00B77647"/>
    <w:rsid w:val="00B8052A"/>
    <w:rsid w:val="00B80658"/>
    <w:rsid w:val="00B8077D"/>
    <w:rsid w:val="00B80E14"/>
    <w:rsid w:val="00B80EAE"/>
    <w:rsid w:val="00B815EE"/>
    <w:rsid w:val="00B8199C"/>
    <w:rsid w:val="00B8212D"/>
    <w:rsid w:val="00B83C7A"/>
    <w:rsid w:val="00B83D62"/>
    <w:rsid w:val="00B84186"/>
    <w:rsid w:val="00B84399"/>
    <w:rsid w:val="00B85D2D"/>
    <w:rsid w:val="00B86A98"/>
    <w:rsid w:val="00B87A92"/>
    <w:rsid w:val="00B9069B"/>
    <w:rsid w:val="00B90B05"/>
    <w:rsid w:val="00B9167C"/>
    <w:rsid w:val="00B91A54"/>
    <w:rsid w:val="00B91C1C"/>
    <w:rsid w:val="00B92BF6"/>
    <w:rsid w:val="00B932C7"/>
    <w:rsid w:val="00B93A67"/>
    <w:rsid w:val="00B93D47"/>
    <w:rsid w:val="00B93DB4"/>
    <w:rsid w:val="00B94344"/>
    <w:rsid w:val="00B946AE"/>
    <w:rsid w:val="00B9474D"/>
    <w:rsid w:val="00B9491F"/>
    <w:rsid w:val="00B9607A"/>
    <w:rsid w:val="00B965FC"/>
    <w:rsid w:val="00B97511"/>
    <w:rsid w:val="00BA0451"/>
    <w:rsid w:val="00BA04CF"/>
    <w:rsid w:val="00BA1CBD"/>
    <w:rsid w:val="00BA1FC4"/>
    <w:rsid w:val="00BA2A54"/>
    <w:rsid w:val="00BA2B51"/>
    <w:rsid w:val="00BA376C"/>
    <w:rsid w:val="00BA3CD0"/>
    <w:rsid w:val="00BA4332"/>
    <w:rsid w:val="00BA4404"/>
    <w:rsid w:val="00BA4447"/>
    <w:rsid w:val="00BA4F96"/>
    <w:rsid w:val="00BA4FC4"/>
    <w:rsid w:val="00BA52A3"/>
    <w:rsid w:val="00BA5319"/>
    <w:rsid w:val="00BA53A1"/>
    <w:rsid w:val="00BB0834"/>
    <w:rsid w:val="00BB1BD9"/>
    <w:rsid w:val="00BB1DF1"/>
    <w:rsid w:val="00BB2319"/>
    <w:rsid w:val="00BB292B"/>
    <w:rsid w:val="00BB3124"/>
    <w:rsid w:val="00BB3126"/>
    <w:rsid w:val="00BB3845"/>
    <w:rsid w:val="00BB3EE1"/>
    <w:rsid w:val="00BB5F8D"/>
    <w:rsid w:val="00BB6220"/>
    <w:rsid w:val="00BB62BB"/>
    <w:rsid w:val="00BB6E78"/>
    <w:rsid w:val="00BB78BA"/>
    <w:rsid w:val="00BB7C87"/>
    <w:rsid w:val="00BC33DC"/>
    <w:rsid w:val="00BC38E7"/>
    <w:rsid w:val="00BC3DA2"/>
    <w:rsid w:val="00BC4155"/>
    <w:rsid w:val="00BC42BC"/>
    <w:rsid w:val="00BC4A00"/>
    <w:rsid w:val="00BC67FA"/>
    <w:rsid w:val="00BC68D1"/>
    <w:rsid w:val="00BC68EE"/>
    <w:rsid w:val="00BC7651"/>
    <w:rsid w:val="00BC7A10"/>
    <w:rsid w:val="00BC7FE6"/>
    <w:rsid w:val="00BD0D54"/>
    <w:rsid w:val="00BD13C2"/>
    <w:rsid w:val="00BD1B1C"/>
    <w:rsid w:val="00BD1C89"/>
    <w:rsid w:val="00BD1CB3"/>
    <w:rsid w:val="00BD44CB"/>
    <w:rsid w:val="00BD56A6"/>
    <w:rsid w:val="00BD5859"/>
    <w:rsid w:val="00BD63EA"/>
    <w:rsid w:val="00BD6A07"/>
    <w:rsid w:val="00BD6EB1"/>
    <w:rsid w:val="00BD72EC"/>
    <w:rsid w:val="00BD74A1"/>
    <w:rsid w:val="00BD758B"/>
    <w:rsid w:val="00BD79C1"/>
    <w:rsid w:val="00BD7A42"/>
    <w:rsid w:val="00BD7DDA"/>
    <w:rsid w:val="00BE027C"/>
    <w:rsid w:val="00BE0672"/>
    <w:rsid w:val="00BE0A73"/>
    <w:rsid w:val="00BE0AE7"/>
    <w:rsid w:val="00BE16B5"/>
    <w:rsid w:val="00BE1723"/>
    <w:rsid w:val="00BE296C"/>
    <w:rsid w:val="00BE2D96"/>
    <w:rsid w:val="00BE35BE"/>
    <w:rsid w:val="00BE5B01"/>
    <w:rsid w:val="00BE6EBA"/>
    <w:rsid w:val="00BE7E25"/>
    <w:rsid w:val="00BF00AB"/>
    <w:rsid w:val="00BF0A33"/>
    <w:rsid w:val="00BF2024"/>
    <w:rsid w:val="00BF2212"/>
    <w:rsid w:val="00BF2465"/>
    <w:rsid w:val="00BF2539"/>
    <w:rsid w:val="00BF26F9"/>
    <w:rsid w:val="00BF2EAA"/>
    <w:rsid w:val="00BF30A8"/>
    <w:rsid w:val="00BF3455"/>
    <w:rsid w:val="00BF362B"/>
    <w:rsid w:val="00BF447D"/>
    <w:rsid w:val="00BF5607"/>
    <w:rsid w:val="00BF5656"/>
    <w:rsid w:val="00BF5ABA"/>
    <w:rsid w:val="00BF7078"/>
    <w:rsid w:val="00BF7A2C"/>
    <w:rsid w:val="00C01FC3"/>
    <w:rsid w:val="00C020AB"/>
    <w:rsid w:val="00C02215"/>
    <w:rsid w:val="00C02D66"/>
    <w:rsid w:val="00C03E12"/>
    <w:rsid w:val="00C04810"/>
    <w:rsid w:val="00C0550F"/>
    <w:rsid w:val="00C059C2"/>
    <w:rsid w:val="00C07024"/>
    <w:rsid w:val="00C077C5"/>
    <w:rsid w:val="00C100C0"/>
    <w:rsid w:val="00C1085D"/>
    <w:rsid w:val="00C10B11"/>
    <w:rsid w:val="00C11CBC"/>
    <w:rsid w:val="00C124D1"/>
    <w:rsid w:val="00C13828"/>
    <w:rsid w:val="00C141EC"/>
    <w:rsid w:val="00C1463D"/>
    <w:rsid w:val="00C14D88"/>
    <w:rsid w:val="00C150E9"/>
    <w:rsid w:val="00C153E9"/>
    <w:rsid w:val="00C179DB"/>
    <w:rsid w:val="00C179F9"/>
    <w:rsid w:val="00C17CC4"/>
    <w:rsid w:val="00C17DFC"/>
    <w:rsid w:val="00C203D3"/>
    <w:rsid w:val="00C2043E"/>
    <w:rsid w:val="00C208A6"/>
    <w:rsid w:val="00C20AF9"/>
    <w:rsid w:val="00C2368B"/>
    <w:rsid w:val="00C2371B"/>
    <w:rsid w:val="00C253A2"/>
    <w:rsid w:val="00C25EE3"/>
    <w:rsid w:val="00C273CA"/>
    <w:rsid w:val="00C27FEB"/>
    <w:rsid w:val="00C31217"/>
    <w:rsid w:val="00C32394"/>
    <w:rsid w:val="00C33670"/>
    <w:rsid w:val="00C33D14"/>
    <w:rsid w:val="00C34505"/>
    <w:rsid w:val="00C3554C"/>
    <w:rsid w:val="00C35627"/>
    <w:rsid w:val="00C379D7"/>
    <w:rsid w:val="00C37C0C"/>
    <w:rsid w:val="00C41456"/>
    <w:rsid w:val="00C415F7"/>
    <w:rsid w:val="00C43007"/>
    <w:rsid w:val="00C43AE2"/>
    <w:rsid w:val="00C43C25"/>
    <w:rsid w:val="00C444B6"/>
    <w:rsid w:val="00C4597E"/>
    <w:rsid w:val="00C45C53"/>
    <w:rsid w:val="00C4659B"/>
    <w:rsid w:val="00C46A70"/>
    <w:rsid w:val="00C473DA"/>
    <w:rsid w:val="00C47488"/>
    <w:rsid w:val="00C5020E"/>
    <w:rsid w:val="00C52A6F"/>
    <w:rsid w:val="00C52CBE"/>
    <w:rsid w:val="00C537B2"/>
    <w:rsid w:val="00C538B0"/>
    <w:rsid w:val="00C54962"/>
    <w:rsid w:val="00C54D0A"/>
    <w:rsid w:val="00C57C85"/>
    <w:rsid w:val="00C61639"/>
    <w:rsid w:val="00C625C9"/>
    <w:rsid w:val="00C62ED3"/>
    <w:rsid w:val="00C62F78"/>
    <w:rsid w:val="00C6331B"/>
    <w:rsid w:val="00C645AB"/>
    <w:rsid w:val="00C6475D"/>
    <w:rsid w:val="00C65402"/>
    <w:rsid w:val="00C65719"/>
    <w:rsid w:val="00C65E60"/>
    <w:rsid w:val="00C65FEA"/>
    <w:rsid w:val="00C6638F"/>
    <w:rsid w:val="00C66A9D"/>
    <w:rsid w:val="00C70A4B"/>
    <w:rsid w:val="00C7137B"/>
    <w:rsid w:val="00C713CF"/>
    <w:rsid w:val="00C71CAF"/>
    <w:rsid w:val="00C7318A"/>
    <w:rsid w:val="00C7372C"/>
    <w:rsid w:val="00C746BB"/>
    <w:rsid w:val="00C75347"/>
    <w:rsid w:val="00C765B0"/>
    <w:rsid w:val="00C769C7"/>
    <w:rsid w:val="00C76E45"/>
    <w:rsid w:val="00C77DC9"/>
    <w:rsid w:val="00C77FF3"/>
    <w:rsid w:val="00C808B2"/>
    <w:rsid w:val="00C80DB5"/>
    <w:rsid w:val="00C820F6"/>
    <w:rsid w:val="00C82213"/>
    <w:rsid w:val="00C8399E"/>
    <w:rsid w:val="00C84C2A"/>
    <w:rsid w:val="00C857C0"/>
    <w:rsid w:val="00C86385"/>
    <w:rsid w:val="00C8659E"/>
    <w:rsid w:val="00C86603"/>
    <w:rsid w:val="00C86D69"/>
    <w:rsid w:val="00C86E23"/>
    <w:rsid w:val="00C87814"/>
    <w:rsid w:val="00C9051E"/>
    <w:rsid w:val="00C925D5"/>
    <w:rsid w:val="00C9297D"/>
    <w:rsid w:val="00C9380D"/>
    <w:rsid w:val="00C93A20"/>
    <w:rsid w:val="00C93F00"/>
    <w:rsid w:val="00C95805"/>
    <w:rsid w:val="00C95B9F"/>
    <w:rsid w:val="00C96A8C"/>
    <w:rsid w:val="00C96AFB"/>
    <w:rsid w:val="00C97FB6"/>
    <w:rsid w:val="00CA0B79"/>
    <w:rsid w:val="00CA0C5A"/>
    <w:rsid w:val="00CA0CEA"/>
    <w:rsid w:val="00CA257B"/>
    <w:rsid w:val="00CA323B"/>
    <w:rsid w:val="00CA44C1"/>
    <w:rsid w:val="00CA57C4"/>
    <w:rsid w:val="00CA583A"/>
    <w:rsid w:val="00CA5C0C"/>
    <w:rsid w:val="00CA7192"/>
    <w:rsid w:val="00CA7CD3"/>
    <w:rsid w:val="00CB0D70"/>
    <w:rsid w:val="00CB23A9"/>
    <w:rsid w:val="00CB2DDD"/>
    <w:rsid w:val="00CB35A8"/>
    <w:rsid w:val="00CB3762"/>
    <w:rsid w:val="00CB3E09"/>
    <w:rsid w:val="00CB404F"/>
    <w:rsid w:val="00CB46D0"/>
    <w:rsid w:val="00CB4C41"/>
    <w:rsid w:val="00CB6822"/>
    <w:rsid w:val="00CB6A3A"/>
    <w:rsid w:val="00CB6A59"/>
    <w:rsid w:val="00CC0F1E"/>
    <w:rsid w:val="00CC1948"/>
    <w:rsid w:val="00CC1D94"/>
    <w:rsid w:val="00CC2BE5"/>
    <w:rsid w:val="00CC38EA"/>
    <w:rsid w:val="00CC3A66"/>
    <w:rsid w:val="00CC4366"/>
    <w:rsid w:val="00CC4785"/>
    <w:rsid w:val="00CC5EB3"/>
    <w:rsid w:val="00CC6570"/>
    <w:rsid w:val="00CC6891"/>
    <w:rsid w:val="00CC6A1C"/>
    <w:rsid w:val="00CD1E17"/>
    <w:rsid w:val="00CD2914"/>
    <w:rsid w:val="00CD3410"/>
    <w:rsid w:val="00CD41D4"/>
    <w:rsid w:val="00CD5964"/>
    <w:rsid w:val="00CD5AB2"/>
    <w:rsid w:val="00CD5C2D"/>
    <w:rsid w:val="00CD5C86"/>
    <w:rsid w:val="00CD607E"/>
    <w:rsid w:val="00CD79A8"/>
    <w:rsid w:val="00CE0D8E"/>
    <w:rsid w:val="00CE147B"/>
    <w:rsid w:val="00CE14E7"/>
    <w:rsid w:val="00CE3376"/>
    <w:rsid w:val="00CE3FEF"/>
    <w:rsid w:val="00CE4EF3"/>
    <w:rsid w:val="00CE52CD"/>
    <w:rsid w:val="00CE59A0"/>
    <w:rsid w:val="00CE6423"/>
    <w:rsid w:val="00CE651D"/>
    <w:rsid w:val="00CE72AD"/>
    <w:rsid w:val="00CE7634"/>
    <w:rsid w:val="00CE776E"/>
    <w:rsid w:val="00CF0AC4"/>
    <w:rsid w:val="00CF1E48"/>
    <w:rsid w:val="00CF1E50"/>
    <w:rsid w:val="00CF2EBA"/>
    <w:rsid w:val="00CF2F59"/>
    <w:rsid w:val="00CF3743"/>
    <w:rsid w:val="00CF38D5"/>
    <w:rsid w:val="00CF495D"/>
    <w:rsid w:val="00CF4C9B"/>
    <w:rsid w:val="00CF5CE7"/>
    <w:rsid w:val="00CF6CA8"/>
    <w:rsid w:val="00CF6F38"/>
    <w:rsid w:val="00CF7557"/>
    <w:rsid w:val="00D00273"/>
    <w:rsid w:val="00D00626"/>
    <w:rsid w:val="00D0132D"/>
    <w:rsid w:val="00D01949"/>
    <w:rsid w:val="00D019AB"/>
    <w:rsid w:val="00D01A89"/>
    <w:rsid w:val="00D01B86"/>
    <w:rsid w:val="00D0216D"/>
    <w:rsid w:val="00D02462"/>
    <w:rsid w:val="00D0254B"/>
    <w:rsid w:val="00D03351"/>
    <w:rsid w:val="00D03ED7"/>
    <w:rsid w:val="00D03FCC"/>
    <w:rsid w:val="00D047EB"/>
    <w:rsid w:val="00D04E78"/>
    <w:rsid w:val="00D051FA"/>
    <w:rsid w:val="00D058CC"/>
    <w:rsid w:val="00D05A1B"/>
    <w:rsid w:val="00D06156"/>
    <w:rsid w:val="00D065A6"/>
    <w:rsid w:val="00D0691A"/>
    <w:rsid w:val="00D0702F"/>
    <w:rsid w:val="00D10F98"/>
    <w:rsid w:val="00D11C14"/>
    <w:rsid w:val="00D12772"/>
    <w:rsid w:val="00D13A27"/>
    <w:rsid w:val="00D13CD1"/>
    <w:rsid w:val="00D13EB0"/>
    <w:rsid w:val="00D14994"/>
    <w:rsid w:val="00D151BE"/>
    <w:rsid w:val="00D156AC"/>
    <w:rsid w:val="00D1742B"/>
    <w:rsid w:val="00D17501"/>
    <w:rsid w:val="00D17A4D"/>
    <w:rsid w:val="00D20CB5"/>
    <w:rsid w:val="00D21661"/>
    <w:rsid w:val="00D21C9F"/>
    <w:rsid w:val="00D225AD"/>
    <w:rsid w:val="00D225C2"/>
    <w:rsid w:val="00D240AA"/>
    <w:rsid w:val="00D24BE2"/>
    <w:rsid w:val="00D25A32"/>
    <w:rsid w:val="00D25C90"/>
    <w:rsid w:val="00D27ABB"/>
    <w:rsid w:val="00D31BC3"/>
    <w:rsid w:val="00D33D9D"/>
    <w:rsid w:val="00D34AD5"/>
    <w:rsid w:val="00D35933"/>
    <w:rsid w:val="00D35DB3"/>
    <w:rsid w:val="00D3669C"/>
    <w:rsid w:val="00D37908"/>
    <w:rsid w:val="00D37935"/>
    <w:rsid w:val="00D37BDF"/>
    <w:rsid w:val="00D40280"/>
    <w:rsid w:val="00D40F04"/>
    <w:rsid w:val="00D4102F"/>
    <w:rsid w:val="00D41779"/>
    <w:rsid w:val="00D417CE"/>
    <w:rsid w:val="00D419F8"/>
    <w:rsid w:val="00D41D4B"/>
    <w:rsid w:val="00D42536"/>
    <w:rsid w:val="00D43438"/>
    <w:rsid w:val="00D4358E"/>
    <w:rsid w:val="00D4438E"/>
    <w:rsid w:val="00D4470F"/>
    <w:rsid w:val="00D453C3"/>
    <w:rsid w:val="00D45AAF"/>
    <w:rsid w:val="00D47D6A"/>
    <w:rsid w:val="00D500D9"/>
    <w:rsid w:val="00D503A8"/>
    <w:rsid w:val="00D503BA"/>
    <w:rsid w:val="00D5176D"/>
    <w:rsid w:val="00D517CB"/>
    <w:rsid w:val="00D51B1A"/>
    <w:rsid w:val="00D5247A"/>
    <w:rsid w:val="00D52937"/>
    <w:rsid w:val="00D537FC"/>
    <w:rsid w:val="00D53987"/>
    <w:rsid w:val="00D54BE7"/>
    <w:rsid w:val="00D568C4"/>
    <w:rsid w:val="00D571A0"/>
    <w:rsid w:val="00D571CF"/>
    <w:rsid w:val="00D576DF"/>
    <w:rsid w:val="00D577DC"/>
    <w:rsid w:val="00D6102E"/>
    <w:rsid w:val="00D61F04"/>
    <w:rsid w:val="00D61F9F"/>
    <w:rsid w:val="00D6216B"/>
    <w:rsid w:val="00D629AA"/>
    <w:rsid w:val="00D637CE"/>
    <w:rsid w:val="00D64200"/>
    <w:rsid w:val="00D64607"/>
    <w:rsid w:val="00D65A39"/>
    <w:rsid w:val="00D660BF"/>
    <w:rsid w:val="00D664AD"/>
    <w:rsid w:val="00D66986"/>
    <w:rsid w:val="00D670FB"/>
    <w:rsid w:val="00D67A96"/>
    <w:rsid w:val="00D67C33"/>
    <w:rsid w:val="00D72C82"/>
    <w:rsid w:val="00D734E5"/>
    <w:rsid w:val="00D73517"/>
    <w:rsid w:val="00D73E5A"/>
    <w:rsid w:val="00D7401E"/>
    <w:rsid w:val="00D743A3"/>
    <w:rsid w:val="00D7476D"/>
    <w:rsid w:val="00D75106"/>
    <w:rsid w:val="00D75235"/>
    <w:rsid w:val="00D77600"/>
    <w:rsid w:val="00D80785"/>
    <w:rsid w:val="00D8111E"/>
    <w:rsid w:val="00D81AA4"/>
    <w:rsid w:val="00D81CAE"/>
    <w:rsid w:val="00D81FC5"/>
    <w:rsid w:val="00D82E9A"/>
    <w:rsid w:val="00D8347A"/>
    <w:rsid w:val="00D8434F"/>
    <w:rsid w:val="00D84BF6"/>
    <w:rsid w:val="00D85B1B"/>
    <w:rsid w:val="00D85F5A"/>
    <w:rsid w:val="00D86177"/>
    <w:rsid w:val="00D870B8"/>
    <w:rsid w:val="00D87135"/>
    <w:rsid w:val="00D87681"/>
    <w:rsid w:val="00D8770C"/>
    <w:rsid w:val="00D8781E"/>
    <w:rsid w:val="00D90DD3"/>
    <w:rsid w:val="00D914C6"/>
    <w:rsid w:val="00D91C18"/>
    <w:rsid w:val="00D91C72"/>
    <w:rsid w:val="00D91F07"/>
    <w:rsid w:val="00D92323"/>
    <w:rsid w:val="00D94320"/>
    <w:rsid w:val="00D94C92"/>
    <w:rsid w:val="00D94F0B"/>
    <w:rsid w:val="00D953FB"/>
    <w:rsid w:val="00D95593"/>
    <w:rsid w:val="00D95E73"/>
    <w:rsid w:val="00D9649B"/>
    <w:rsid w:val="00D97595"/>
    <w:rsid w:val="00DA0122"/>
    <w:rsid w:val="00DA0B06"/>
    <w:rsid w:val="00DA0D72"/>
    <w:rsid w:val="00DA0E2C"/>
    <w:rsid w:val="00DA1A83"/>
    <w:rsid w:val="00DA3394"/>
    <w:rsid w:val="00DA4B2B"/>
    <w:rsid w:val="00DA5B0A"/>
    <w:rsid w:val="00DA5C06"/>
    <w:rsid w:val="00DA5DB7"/>
    <w:rsid w:val="00DA5FCD"/>
    <w:rsid w:val="00DA5FF2"/>
    <w:rsid w:val="00DA61B7"/>
    <w:rsid w:val="00DA663B"/>
    <w:rsid w:val="00DA714B"/>
    <w:rsid w:val="00DB04B8"/>
    <w:rsid w:val="00DB0DE9"/>
    <w:rsid w:val="00DB11C1"/>
    <w:rsid w:val="00DB16FC"/>
    <w:rsid w:val="00DB2BBF"/>
    <w:rsid w:val="00DB3D61"/>
    <w:rsid w:val="00DB41F4"/>
    <w:rsid w:val="00DB541A"/>
    <w:rsid w:val="00DB6422"/>
    <w:rsid w:val="00DB6508"/>
    <w:rsid w:val="00DB7F02"/>
    <w:rsid w:val="00DC0596"/>
    <w:rsid w:val="00DC1B63"/>
    <w:rsid w:val="00DC287B"/>
    <w:rsid w:val="00DC2DB1"/>
    <w:rsid w:val="00DC2E93"/>
    <w:rsid w:val="00DC34F8"/>
    <w:rsid w:val="00DC4243"/>
    <w:rsid w:val="00DC43E9"/>
    <w:rsid w:val="00DC443D"/>
    <w:rsid w:val="00DC4D70"/>
    <w:rsid w:val="00DC5916"/>
    <w:rsid w:val="00DC5E84"/>
    <w:rsid w:val="00DC7EF6"/>
    <w:rsid w:val="00DD0000"/>
    <w:rsid w:val="00DD055E"/>
    <w:rsid w:val="00DD1F1C"/>
    <w:rsid w:val="00DD1F23"/>
    <w:rsid w:val="00DD38F4"/>
    <w:rsid w:val="00DD3DE7"/>
    <w:rsid w:val="00DD40FD"/>
    <w:rsid w:val="00DD4F30"/>
    <w:rsid w:val="00DD5A37"/>
    <w:rsid w:val="00DD6C71"/>
    <w:rsid w:val="00DD7A6C"/>
    <w:rsid w:val="00DD7AD8"/>
    <w:rsid w:val="00DE1403"/>
    <w:rsid w:val="00DE21F9"/>
    <w:rsid w:val="00DE371F"/>
    <w:rsid w:val="00DE3DB3"/>
    <w:rsid w:val="00DE4696"/>
    <w:rsid w:val="00DE4923"/>
    <w:rsid w:val="00DE4C52"/>
    <w:rsid w:val="00DE4CFC"/>
    <w:rsid w:val="00DE54D6"/>
    <w:rsid w:val="00DE6E97"/>
    <w:rsid w:val="00DE6EB4"/>
    <w:rsid w:val="00DF0958"/>
    <w:rsid w:val="00DF0B14"/>
    <w:rsid w:val="00DF2529"/>
    <w:rsid w:val="00DF280C"/>
    <w:rsid w:val="00DF3226"/>
    <w:rsid w:val="00DF3DB1"/>
    <w:rsid w:val="00DF43F5"/>
    <w:rsid w:val="00DF447A"/>
    <w:rsid w:val="00DF4C85"/>
    <w:rsid w:val="00DF4E85"/>
    <w:rsid w:val="00E01704"/>
    <w:rsid w:val="00E025C4"/>
    <w:rsid w:val="00E030EC"/>
    <w:rsid w:val="00E04240"/>
    <w:rsid w:val="00E045F5"/>
    <w:rsid w:val="00E0467E"/>
    <w:rsid w:val="00E04D72"/>
    <w:rsid w:val="00E0543A"/>
    <w:rsid w:val="00E056F7"/>
    <w:rsid w:val="00E06500"/>
    <w:rsid w:val="00E07260"/>
    <w:rsid w:val="00E079C2"/>
    <w:rsid w:val="00E103CE"/>
    <w:rsid w:val="00E11333"/>
    <w:rsid w:val="00E11463"/>
    <w:rsid w:val="00E11888"/>
    <w:rsid w:val="00E11A6C"/>
    <w:rsid w:val="00E11CF0"/>
    <w:rsid w:val="00E1231C"/>
    <w:rsid w:val="00E123FB"/>
    <w:rsid w:val="00E12B7F"/>
    <w:rsid w:val="00E138F5"/>
    <w:rsid w:val="00E13DE3"/>
    <w:rsid w:val="00E146E6"/>
    <w:rsid w:val="00E15BC0"/>
    <w:rsid w:val="00E16022"/>
    <w:rsid w:val="00E1664A"/>
    <w:rsid w:val="00E166B5"/>
    <w:rsid w:val="00E1689F"/>
    <w:rsid w:val="00E168D6"/>
    <w:rsid w:val="00E17E14"/>
    <w:rsid w:val="00E2028C"/>
    <w:rsid w:val="00E213AA"/>
    <w:rsid w:val="00E21AFB"/>
    <w:rsid w:val="00E21C3A"/>
    <w:rsid w:val="00E21E33"/>
    <w:rsid w:val="00E22427"/>
    <w:rsid w:val="00E22DE3"/>
    <w:rsid w:val="00E23281"/>
    <w:rsid w:val="00E23B25"/>
    <w:rsid w:val="00E2410E"/>
    <w:rsid w:val="00E2494C"/>
    <w:rsid w:val="00E24982"/>
    <w:rsid w:val="00E251C3"/>
    <w:rsid w:val="00E2584D"/>
    <w:rsid w:val="00E25C18"/>
    <w:rsid w:val="00E25F64"/>
    <w:rsid w:val="00E275A2"/>
    <w:rsid w:val="00E31273"/>
    <w:rsid w:val="00E3137E"/>
    <w:rsid w:val="00E314C9"/>
    <w:rsid w:val="00E31AD3"/>
    <w:rsid w:val="00E3254B"/>
    <w:rsid w:val="00E3273F"/>
    <w:rsid w:val="00E33670"/>
    <w:rsid w:val="00E34549"/>
    <w:rsid w:val="00E34AB0"/>
    <w:rsid w:val="00E34B60"/>
    <w:rsid w:val="00E350D3"/>
    <w:rsid w:val="00E353DA"/>
    <w:rsid w:val="00E3589C"/>
    <w:rsid w:val="00E359B9"/>
    <w:rsid w:val="00E36F22"/>
    <w:rsid w:val="00E37647"/>
    <w:rsid w:val="00E37A9C"/>
    <w:rsid w:val="00E37C13"/>
    <w:rsid w:val="00E404A0"/>
    <w:rsid w:val="00E407C0"/>
    <w:rsid w:val="00E41550"/>
    <w:rsid w:val="00E41A9C"/>
    <w:rsid w:val="00E4352F"/>
    <w:rsid w:val="00E43934"/>
    <w:rsid w:val="00E44A2D"/>
    <w:rsid w:val="00E44FA5"/>
    <w:rsid w:val="00E4586A"/>
    <w:rsid w:val="00E45CAA"/>
    <w:rsid w:val="00E46CC5"/>
    <w:rsid w:val="00E46E1E"/>
    <w:rsid w:val="00E46E21"/>
    <w:rsid w:val="00E46FB5"/>
    <w:rsid w:val="00E47A26"/>
    <w:rsid w:val="00E50CAD"/>
    <w:rsid w:val="00E511DF"/>
    <w:rsid w:val="00E517B3"/>
    <w:rsid w:val="00E51F70"/>
    <w:rsid w:val="00E51F93"/>
    <w:rsid w:val="00E52376"/>
    <w:rsid w:val="00E52A68"/>
    <w:rsid w:val="00E52B00"/>
    <w:rsid w:val="00E5313D"/>
    <w:rsid w:val="00E536D1"/>
    <w:rsid w:val="00E536DE"/>
    <w:rsid w:val="00E5388B"/>
    <w:rsid w:val="00E53E87"/>
    <w:rsid w:val="00E540FF"/>
    <w:rsid w:val="00E54A7A"/>
    <w:rsid w:val="00E55C33"/>
    <w:rsid w:val="00E56905"/>
    <w:rsid w:val="00E57BA3"/>
    <w:rsid w:val="00E60D8D"/>
    <w:rsid w:val="00E615A9"/>
    <w:rsid w:val="00E61946"/>
    <w:rsid w:val="00E61D15"/>
    <w:rsid w:val="00E61D60"/>
    <w:rsid w:val="00E62BA9"/>
    <w:rsid w:val="00E63099"/>
    <w:rsid w:val="00E649A2"/>
    <w:rsid w:val="00E64DF9"/>
    <w:rsid w:val="00E6504E"/>
    <w:rsid w:val="00E654D5"/>
    <w:rsid w:val="00E6557F"/>
    <w:rsid w:val="00E670BB"/>
    <w:rsid w:val="00E67164"/>
    <w:rsid w:val="00E6790A"/>
    <w:rsid w:val="00E67B9C"/>
    <w:rsid w:val="00E67C61"/>
    <w:rsid w:val="00E67E8D"/>
    <w:rsid w:val="00E7038F"/>
    <w:rsid w:val="00E708D3"/>
    <w:rsid w:val="00E70918"/>
    <w:rsid w:val="00E7164A"/>
    <w:rsid w:val="00E72C3E"/>
    <w:rsid w:val="00E744E6"/>
    <w:rsid w:val="00E74524"/>
    <w:rsid w:val="00E7589B"/>
    <w:rsid w:val="00E76687"/>
    <w:rsid w:val="00E77F08"/>
    <w:rsid w:val="00E81037"/>
    <w:rsid w:val="00E83481"/>
    <w:rsid w:val="00E83ABC"/>
    <w:rsid w:val="00E83E1C"/>
    <w:rsid w:val="00E84A7A"/>
    <w:rsid w:val="00E84F60"/>
    <w:rsid w:val="00E8577C"/>
    <w:rsid w:val="00E86394"/>
    <w:rsid w:val="00E86568"/>
    <w:rsid w:val="00E86BD4"/>
    <w:rsid w:val="00E904FE"/>
    <w:rsid w:val="00E9181A"/>
    <w:rsid w:val="00E91AE8"/>
    <w:rsid w:val="00E92366"/>
    <w:rsid w:val="00E92833"/>
    <w:rsid w:val="00E9387D"/>
    <w:rsid w:val="00E9483B"/>
    <w:rsid w:val="00E9548A"/>
    <w:rsid w:val="00E95B3B"/>
    <w:rsid w:val="00E95CF1"/>
    <w:rsid w:val="00E969B7"/>
    <w:rsid w:val="00E96E09"/>
    <w:rsid w:val="00E97039"/>
    <w:rsid w:val="00E9712E"/>
    <w:rsid w:val="00E97C10"/>
    <w:rsid w:val="00EA0BAF"/>
    <w:rsid w:val="00EA13D2"/>
    <w:rsid w:val="00EA1941"/>
    <w:rsid w:val="00EA2581"/>
    <w:rsid w:val="00EA303E"/>
    <w:rsid w:val="00EA3317"/>
    <w:rsid w:val="00EA3690"/>
    <w:rsid w:val="00EA4990"/>
    <w:rsid w:val="00EA4AE4"/>
    <w:rsid w:val="00EA5543"/>
    <w:rsid w:val="00EA58E4"/>
    <w:rsid w:val="00EA646B"/>
    <w:rsid w:val="00EB050B"/>
    <w:rsid w:val="00EB1596"/>
    <w:rsid w:val="00EB1666"/>
    <w:rsid w:val="00EB2354"/>
    <w:rsid w:val="00EB23A9"/>
    <w:rsid w:val="00EB2CAB"/>
    <w:rsid w:val="00EB434E"/>
    <w:rsid w:val="00EB43EC"/>
    <w:rsid w:val="00EB4749"/>
    <w:rsid w:val="00EB6B51"/>
    <w:rsid w:val="00EB7093"/>
    <w:rsid w:val="00EC0293"/>
    <w:rsid w:val="00EC0927"/>
    <w:rsid w:val="00EC1ED7"/>
    <w:rsid w:val="00EC2221"/>
    <w:rsid w:val="00EC2493"/>
    <w:rsid w:val="00EC2CF0"/>
    <w:rsid w:val="00EC2EA6"/>
    <w:rsid w:val="00EC4935"/>
    <w:rsid w:val="00EC5659"/>
    <w:rsid w:val="00EC6C3B"/>
    <w:rsid w:val="00EC72F1"/>
    <w:rsid w:val="00ED0443"/>
    <w:rsid w:val="00ED110D"/>
    <w:rsid w:val="00ED1726"/>
    <w:rsid w:val="00ED37D6"/>
    <w:rsid w:val="00ED39A8"/>
    <w:rsid w:val="00ED4068"/>
    <w:rsid w:val="00ED4F79"/>
    <w:rsid w:val="00ED57D4"/>
    <w:rsid w:val="00ED71FD"/>
    <w:rsid w:val="00EE0A3C"/>
    <w:rsid w:val="00EE1D5E"/>
    <w:rsid w:val="00EE39E2"/>
    <w:rsid w:val="00EE3A9D"/>
    <w:rsid w:val="00EE3E84"/>
    <w:rsid w:val="00EE4C1A"/>
    <w:rsid w:val="00EE61FD"/>
    <w:rsid w:val="00EE64FC"/>
    <w:rsid w:val="00EE6BAF"/>
    <w:rsid w:val="00EE6BC1"/>
    <w:rsid w:val="00EE6FD0"/>
    <w:rsid w:val="00EE7FB2"/>
    <w:rsid w:val="00EF00F8"/>
    <w:rsid w:val="00EF012D"/>
    <w:rsid w:val="00EF139E"/>
    <w:rsid w:val="00EF1524"/>
    <w:rsid w:val="00EF15E8"/>
    <w:rsid w:val="00EF20DE"/>
    <w:rsid w:val="00EF3426"/>
    <w:rsid w:val="00EF39A5"/>
    <w:rsid w:val="00EF3CED"/>
    <w:rsid w:val="00EF49E3"/>
    <w:rsid w:val="00EF65B0"/>
    <w:rsid w:val="00EF7320"/>
    <w:rsid w:val="00EF7779"/>
    <w:rsid w:val="00F00DE7"/>
    <w:rsid w:val="00F02D2C"/>
    <w:rsid w:val="00F030F0"/>
    <w:rsid w:val="00F064D4"/>
    <w:rsid w:val="00F06698"/>
    <w:rsid w:val="00F118A8"/>
    <w:rsid w:val="00F11A15"/>
    <w:rsid w:val="00F11E46"/>
    <w:rsid w:val="00F12331"/>
    <w:rsid w:val="00F127DE"/>
    <w:rsid w:val="00F13C35"/>
    <w:rsid w:val="00F14320"/>
    <w:rsid w:val="00F14498"/>
    <w:rsid w:val="00F17B9E"/>
    <w:rsid w:val="00F200C5"/>
    <w:rsid w:val="00F20FB9"/>
    <w:rsid w:val="00F22414"/>
    <w:rsid w:val="00F237B5"/>
    <w:rsid w:val="00F23B1E"/>
    <w:rsid w:val="00F23CE9"/>
    <w:rsid w:val="00F24488"/>
    <w:rsid w:val="00F2489B"/>
    <w:rsid w:val="00F24CD5"/>
    <w:rsid w:val="00F251E7"/>
    <w:rsid w:val="00F2540C"/>
    <w:rsid w:val="00F2650E"/>
    <w:rsid w:val="00F26BDA"/>
    <w:rsid w:val="00F26DD6"/>
    <w:rsid w:val="00F3080B"/>
    <w:rsid w:val="00F310E5"/>
    <w:rsid w:val="00F31340"/>
    <w:rsid w:val="00F3141B"/>
    <w:rsid w:val="00F32840"/>
    <w:rsid w:val="00F32E80"/>
    <w:rsid w:val="00F333EB"/>
    <w:rsid w:val="00F35F48"/>
    <w:rsid w:val="00F36492"/>
    <w:rsid w:val="00F368B9"/>
    <w:rsid w:val="00F369C5"/>
    <w:rsid w:val="00F36BBF"/>
    <w:rsid w:val="00F37B7B"/>
    <w:rsid w:val="00F414B4"/>
    <w:rsid w:val="00F417EC"/>
    <w:rsid w:val="00F41D09"/>
    <w:rsid w:val="00F42FAF"/>
    <w:rsid w:val="00F4332F"/>
    <w:rsid w:val="00F4410F"/>
    <w:rsid w:val="00F447A9"/>
    <w:rsid w:val="00F452F6"/>
    <w:rsid w:val="00F45379"/>
    <w:rsid w:val="00F45F07"/>
    <w:rsid w:val="00F45F80"/>
    <w:rsid w:val="00F47908"/>
    <w:rsid w:val="00F503F3"/>
    <w:rsid w:val="00F51576"/>
    <w:rsid w:val="00F520C4"/>
    <w:rsid w:val="00F522D0"/>
    <w:rsid w:val="00F53305"/>
    <w:rsid w:val="00F54507"/>
    <w:rsid w:val="00F5465D"/>
    <w:rsid w:val="00F549CD"/>
    <w:rsid w:val="00F5589C"/>
    <w:rsid w:val="00F558EF"/>
    <w:rsid w:val="00F56015"/>
    <w:rsid w:val="00F5601C"/>
    <w:rsid w:val="00F5673B"/>
    <w:rsid w:val="00F57788"/>
    <w:rsid w:val="00F579E0"/>
    <w:rsid w:val="00F57B3F"/>
    <w:rsid w:val="00F57F78"/>
    <w:rsid w:val="00F611A1"/>
    <w:rsid w:val="00F61CFD"/>
    <w:rsid w:val="00F627E1"/>
    <w:rsid w:val="00F62C94"/>
    <w:rsid w:val="00F63001"/>
    <w:rsid w:val="00F63846"/>
    <w:rsid w:val="00F639CF"/>
    <w:rsid w:val="00F64682"/>
    <w:rsid w:val="00F6581E"/>
    <w:rsid w:val="00F65842"/>
    <w:rsid w:val="00F67335"/>
    <w:rsid w:val="00F6733B"/>
    <w:rsid w:val="00F70A0E"/>
    <w:rsid w:val="00F7110C"/>
    <w:rsid w:val="00F711D3"/>
    <w:rsid w:val="00F7234A"/>
    <w:rsid w:val="00F7249A"/>
    <w:rsid w:val="00F72BDF"/>
    <w:rsid w:val="00F73C60"/>
    <w:rsid w:val="00F74E78"/>
    <w:rsid w:val="00F74F2F"/>
    <w:rsid w:val="00F7585C"/>
    <w:rsid w:val="00F75C91"/>
    <w:rsid w:val="00F76678"/>
    <w:rsid w:val="00F7691B"/>
    <w:rsid w:val="00F76A9E"/>
    <w:rsid w:val="00F76AC5"/>
    <w:rsid w:val="00F76C40"/>
    <w:rsid w:val="00F771AA"/>
    <w:rsid w:val="00F776BF"/>
    <w:rsid w:val="00F7772A"/>
    <w:rsid w:val="00F778BA"/>
    <w:rsid w:val="00F8030F"/>
    <w:rsid w:val="00F808D8"/>
    <w:rsid w:val="00F81CC3"/>
    <w:rsid w:val="00F82B14"/>
    <w:rsid w:val="00F8330C"/>
    <w:rsid w:val="00F835D9"/>
    <w:rsid w:val="00F843BF"/>
    <w:rsid w:val="00F84624"/>
    <w:rsid w:val="00F84DE7"/>
    <w:rsid w:val="00F84F6C"/>
    <w:rsid w:val="00F84F7C"/>
    <w:rsid w:val="00F85188"/>
    <w:rsid w:val="00F85AA9"/>
    <w:rsid w:val="00F864EA"/>
    <w:rsid w:val="00F86F87"/>
    <w:rsid w:val="00F87E38"/>
    <w:rsid w:val="00F914F4"/>
    <w:rsid w:val="00F91A36"/>
    <w:rsid w:val="00F91F85"/>
    <w:rsid w:val="00F92226"/>
    <w:rsid w:val="00F9222A"/>
    <w:rsid w:val="00F93B6C"/>
    <w:rsid w:val="00F93D99"/>
    <w:rsid w:val="00F941AC"/>
    <w:rsid w:val="00F9511C"/>
    <w:rsid w:val="00F97062"/>
    <w:rsid w:val="00FA0271"/>
    <w:rsid w:val="00FA039F"/>
    <w:rsid w:val="00FA0F1F"/>
    <w:rsid w:val="00FA0F4C"/>
    <w:rsid w:val="00FA1467"/>
    <w:rsid w:val="00FA15EF"/>
    <w:rsid w:val="00FA2112"/>
    <w:rsid w:val="00FA27BB"/>
    <w:rsid w:val="00FA31E8"/>
    <w:rsid w:val="00FA3798"/>
    <w:rsid w:val="00FA385C"/>
    <w:rsid w:val="00FA434B"/>
    <w:rsid w:val="00FA48E1"/>
    <w:rsid w:val="00FA4B34"/>
    <w:rsid w:val="00FA50EA"/>
    <w:rsid w:val="00FA7086"/>
    <w:rsid w:val="00FA77E0"/>
    <w:rsid w:val="00FA7D50"/>
    <w:rsid w:val="00FB1105"/>
    <w:rsid w:val="00FB12AF"/>
    <w:rsid w:val="00FB2CBF"/>
    <w:rsid w:val="00FB3682"/>
    <w:rsid w:val="00FB3DFA"/>
    <w:rsid w:val="00FB40A7"/>
    <w:rsid w:val="00FB4419"/>
    <w:rsid w:val="00FB443D"/>
    <w:rsid w:val="00FB4F13"/>
    <w:rsid w:val="00FB5366"/>
    <w:rsid w:val="00FB5A98"/>
    <w:rsid w:val="00FB5F55"/>
    <w:rsid w:val="00FB7BEF"/>
    <w:rsid w:val="00FB7EF8"/>
    <w:rsid w:val="00FC08E9"/>
    <w:rsid w:val="00FC0E97"/>
    <w:rsid w:val="00FC18DD"/>
    <w:rsid w:val="00FC2181"/>
    <w:rsid w:val="00FC2415"/>
    <w:rsid w:val="00FC24BC"/>
    <w:rsid w:val="00FC2BE8"/>
    <w:rsid w:val="00FC2C70"/>
    <w:rsid w:val="00FC35B0"/>
    <w:rsid w:val="00FC4136"/>
    <w:rsid w:val="00FC4A0D"/>
    <w:rsid w:val="00FC4A44"/>
    <w:rsid w:val="00FC4EC7"/>
    <w:rsid w:val="00FC4EF0"/>
    <w:rsid w:val="00FC6331"/>
    <w:rsid w:val="00FC6D9C"/>
    <w:rsid w:val="00FC7F2E"/>
    <w:rsid w:val="00FD020A"/>
    <w:rsid w:val="00FD1764"/>
    <w:rsid w:val="00FD2131"/>
    <w:rsid w:val="00FD3AE6"/>
    <w:rsid w:val="00FD3EB8"/>
    <w:rsid w:val="00FD42C5"/>
    <w:rsid w:val="00FD58F1"/>
    <w:rsid w:val="00FD5E1A"/>
    <w:rsid w:val="00FD681A"/>
    <w:rsid w:val="00FE0251"/>
    <w:rsid w:val="00FE0737"/>
    <w:rsid w:val="00FE0D3E"/>
    <w:rsid w:val="00FE10BE"/>
    <w:rsid w:val="00FE1325"/>
    <w:rsid w:val="00FE1539"/>
    <w:rsid w:val="00FE1FFD"/>
    <w:rsid w:val="00FE2790"/>
    <w:rsid w:val="00FE308A"/>
    <w:rsid w:val="00FE38A2"/>
    <w:rsid w:val="00FE4745"/>
    <w:rsid w:val="00FE51FD"/>
    <w:rsid w:val="00FE5B21"/>
    <w:rsid w:val="00FE6E4F"/>
    <w:rsid w:val="00FE73C4"/>
    <w:rsid w:val="00FF2535"/>
    <w:rsid w:val="00FF4AAF"/>
    <w:rsid w:val="00FF5441"/>
    <w:rsid w:val="00FF6112"/>
    <w:rsid w:val="00FF67B9"/>
    <w:rsid w:val="00FF6A09"/>
    <w:rsid w:val="00FF7BA3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84D"/>
    <w:pPr>
      <w:spacing w:line="276" w:lineRule="auto"/>
    </w:pPr>
  </w:style>
  <w:style w:type="paragraph" w:styleId="Heading1">
    <w:name w:val="heading 1"/>
    <w:basedOn w:val="Normal"/>
    <w:next w:val="Normal"/>
    <w:link w:val="Heading1Char"/>
    <w:qFormat/>
    <w:rsid w:val="00FB2CBF"/>
    <w:pPr>
      <w:keepNext/>
      <w:spacing w:after="120" w:line="240" w:lineRule="auto"/>
      <w:outlineLvl w:val="0"/>
    </w:pPr>
    <w:rPr>
      <w:rFonts w:eastAsia="SimSun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6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C6331"/>
    <w:pPr>
      <w:tabs>
        <w:tab w:val="center" w:pos="4320"/>
        <w:tab w:val="right" w:pos="8640"/>
      </w:tabs>
    </w:pPr>
    <w:rPr>
      <w:rFonts w:ascii="Calibri" w:hAnsi="Calibri" w:cs="Times New Roman"/>
    </w:rPr>
  </w:style>
  <w:style w:type="character" w:styleId="Hyperlink">
    <w:name w:val="Hyperlink"/>
    <w:rsid w:val="00B048FB"/>
    <w:rPr>
      <w:color w:val="0000FF"/>
      <w:u w:val="single"/>
    </w:rPr>
  </w:style>
  <w:style w:type="paragraph" w:styleId="FootnoteText">
    <w:name w:val="footnote text"/>
    <w:basedOn w:val="Normal"/>
    <w:semiHidden/>
    <w:rsid w:val="00B048FB"/>
    <w:rPr>
      <w:sz w:val="20"/>
      <w:szCs w:val="20"/>
    </w:rPr>
  </w:style>
  <w:style w:type="character" w:styleId="FootnoteReference">
    <w:name w:val="footnote reference"/>
    <w:semiHidden/>
    <w:rsid w:val="00B048FB"/>
    <w:rPr>
      <w:vertAlign w:val="superscript"/>
    </w:rPr>
  </w:style>
  <w:style w:type="character" w:styleId="PageNumber">
    <w:name w:val="page number"/>
    <w:basedOn w:val="DefaultParagraphFont"/>
    <w:rsid w:val="00B048FB"/>
  </w:style>
  <w:style w:type="character" w:customStyle="1" w:styleId="FooterChar">
    <w:name w:val="Footer Char"/>
    <w:link w:val="Footer"/>
    <w:rsid w:val="00B048FB"/>
    <w:rPr>
      <w:rFonts w:ascii="Calibri" w:eastAsia="Calibri" w:hAnsi="Calibri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2422E4"/>
    <w:pPr>
      <w:ind w:left="720"/>
      <w:contextualSpacing/>
    </w:pPr>
    <w:rPr>
      <w:rFonts w:ascii="Calibri" w:eastAsia="SimSun" w:hAnsi="Calibri" w:cs="Times New Roman"/>
      <w:lang w:eastAsia="zh-CN"/>
    </w:rPr>
  </w:style>
  <w:style w:type="character" w:customStyle="1" w:styleId="Heading1Char">
    <w:name w:val="Heading 1 Char"/>
    <w:basedOn w:val="DefaultParagraphFont"/>
    <w:link w:val="Heading1"/>
    <w:rsid w:val="00FB2CBF"/>
    <w:rPr>
      <w:rFonts w:ascii="Arial" w:eastAsia="SimSun" w:hAnsi="Arial" w:cs="Times New Roman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rsid w:val="00FF6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84D"/>
    <w:pPr>
      <w:spacing w:line="276" w:lineRule="auto"/>
    </w:pPr>
  </w:style>
  <w:style w:type="paragraph" w:styleId="Heading1">
    <w:name w:val="heading 1"/>
    <w:basedOn w:val="Normal"/>
    <w:next w:val="Normal"/>
    <w:link w:val="Heading1Char"/>
    <w:qFormat/>
    <w:rsid w:val="00FB2CBF"/>
    <w:pPr>
      <w:keepNext/>
      <w:spacing w:after="120" w:line="240" w:lineRule="auto"/>
      <w:outlineLvl w:val="0"/>
    </w:pPr>
    <w:rPr>
      <w:rFonts w:eastAsia="SimSun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6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C6331"/>
    <w:pPr>
      <w:tabs>
        <w:tab w:val="center" w:pos="4320"/>
        <w:tab w:val="right" w:pos="8640"/>
      </w:tabs>
    </w:pPr>
    <w:rPr>
      <w:rFonts w:ascii="Calibri" w:hAnsi="Calibri" w:cs="Times New Roman"/>
    </w:rPr>
  </w:style>
  <w:style w:type="character" w:styleId="Hyperlink">
    <w:name w:val="Hyperlink"/>
    <w:rsid w:val="00B048FB"/>
    <w:rPr>
      <w:color w:val="0000FF"/>
      <w:u w:val="single"/>
    </w:rPr>
  </w:style>
  <w:style w:type="paragraph" w:styleId="FootnoteText">
    <w:name w:val="footnote text"/>
    <w:basedOn w:val="Normal"/>
    <w:semiHidden/>
    <w:rsid w:val="00B048FB"/>
    <w:rPr>
      <w:sz w:val="20"/>
      <w:szCs w:val="20"/>
    </w:rPr>
  </w:style>
  <w:style w:type="character" w:styleId="FootnoteReference">
    <w:name w:val="footnote reference"/>
    <w:semiHidden/>
    <w:rsid w:val="00B048FB"/>
    <w:rPr>
      <w:vertAlign w:val="superscript"/>
    </w:rPr>
  </w:style>
  <w:style w:type="character" w:styleId="PageNumber">
    <w:name w:val="page number"/>
    <w:basedOn w:val="DefaultParagraphFont"/>
    <w:rsid w:val="00B048FB"/>
  </w:style>
  <w:style w:type="character" w:customStyle="1" w:styleId="FooterChar">
    <w:name w:val="Footer Char"/>
    <w:link w:val="Footer"/>
    <w:rsid w:val="00B048FB"/>
    <w:rPr>
      <w:rFonts w:ascii="Calibri" w:eastAsia="Calibri" w:hAnsi="Calibri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2422E4"/>
    <w:pPr>
      <w:ind w:left="720"/>
      <w:contextualSpacing/>
    </w:pPr>
    <w:rPr>
      <w:rFonts w:ascii="Calibri" w:eastAsia="SimSun" w:hAnsi="Calibri" w:cs="Times New Roman"/>
      <w:lang w:eastAsia="zh-CN"/>
    </w:rPr>
  </w:style>
  <w:style w:type="character" w:customStyle="1" w:styleId="Heading1Char">
    <w:name w:val="Heading 1 Char"/>
    <w:basedOn w:val="DefaultParagraphFont"/>
    <w:link w:val="Heading1"/>
    <w:rsid w:val="00FB2CBF"/>
    <w:rPr>
      <w:rFonts w:ascii="Arial" w:eastAsia="SimSun" w:hAnsi="Arial" w:cs="Times New Roman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rsid w:val="00FF6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ykia\Desktop\FLO_Letterhead_Black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FLO_Letterhead_BlackWhite.dotx</Template>
  <TotalTime>161</TotalTime>
  <Pages>2</Pages>
  <Words>448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 International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Reykia Fick</dc:creator>
  <cp:lastModifiedBy>Reykia Fick</cp:lastModifiedBy>
  <cp:revision>6</cp:revision>
  <cp:lastPrinted>1900-12-31T23:00:00Z</cp:lastPrinted>
  <dcterms:created xsi:type="dcterms:W3CDTF">2013-06-04T08:00:00Z</dcterms:created>
  <dcterms:modified xsi:type="dcterms:W3CDTF">2013-06-05T13:06:00Z</dcterms:modified>
</cp:coreProperties>
</file>